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8" w:rsidRPr="00F26E1E" w:rsidRDefault="003C4778" w:rsidP="00722713">
      <w:pPr>
        <w:ind w:left="8784" w:firstLine="420"/>
        <w:rPr>
          <w:sz w:val="18"/>
          <w:szCs w:val="18"/>
        </w:rPr>
      </w:pPr>
      <w:r w:rsidRPr="00F26E1E">
        <w:rPr>
          <w:sz w:val="18"/>
          <w:szCs w:val="18"/>
        </w:rPr>
        <w:t xml:space="preserve">Приложение 2 </w:t>
      </w:r>
    </w:p>
    <w:p w:rsidR="00C103EE" w:rsidRPr="00F26E1E" w:rsidRDefault="00C103EE" w:rsidP="00722713">
      <w:pPr>
        <w:ind w:left="9204"/>
        <w:jc w:val="both"/>
        <w:rPr>
          <w:sz w:val="18"/>
          <w:szCs w:val="18"/>
        </w:rPr>
      </w:pPr>
      <w:r w:rsidRPr="00F26E1E">
        <w:rPr>
          <w:sz w:val="18"/>
          <w:szCs w:val="18"/>
        </w:rPr>
        <w:t xml:space="preserve">к Порядку составления и утверждения отчетов о результатах деятельности </w:t>
      </w:r>
      <w:r>
        <w:rPr>
          <w:sz w:val="18"/>
          <w:szCs w:val="18"/>
        </w:rPr>
        <w:t>муниципальных</w:t>
      </w:r>
      <w:r w:rsidRPr="00F26E1E">
        <w:rPr>
          <w:sz w:val="18"/>
          <w:szCs w:val="18"/>
        </w:rPr>
        <w:t xml:space="preserve"> учреждений, находящихся в ведении </w:t>
      </w:r>
      <w:r>
        <w:rPr>
          <w:sz w:val="18"/>
          <w:szCs w:val="18"/>
        </w:rPr>
        <w:t>Управления образования Администрации городского округа Сухой Лог</w:t>
      </w:r>
      <w:r w:rsidRPr="00F26E1E">
        <w:rPr>
          <w:sz w:val="18"/>
          <w:szCs w:val="18"/>
        </w:rPr>
        <w:t xml:space="preserve"> и об использовании закрепленного за ними </w:t>
      </w:r>
      <w:r>
        <w:rPr>
          <w:sz w:val="18"/>
          <w:szCs w:val="18"/>
        </w:rPr>
        <w:t>муниципального</w:t>
      </w:r>
      <w:r w:rsidRPr="00F26E1E">
        <w:rPr>
          <w:sz w:val="18"/>
          <w:szCs w:val="18"/>
        </w:rPr>
        <w:t xml:space="preserve"> имущества</w:t>
      </w:r>
    </w:p>
    <w:p w:rsidR="003C4778" w:rsidRPr="00F26E1E" w:rsidRDefault="003C4778" w:rsidP="003C4778">
      <w:pPr>
        <w:ind w:left="4536"/>
        <w:jc w:val="both"/>
        <w:rPr>
          <w:sz w:val="18"/>
          <w:szCs w:val="18"/>
        </w:rPr>
      </w:pPr>
    </w:p>
    <w:p w:rsidR="003C4778" w:rsidRPr="00F26E1E" w:rsidRDefault="003C4778" w:rsidP="003C4778">
      <w:pPr>
        <w:jc w:val="center"/>
        <w:rPr>
          <w:b/>
          <w:bCs/>
          <w:sz w:val="18"/>
          <w:szCs w:val="18"/>
        </w:rPr>
      </w:pPr>
    </w:p>
    <w:p w:rsidR="003C4778" w:rsidRPr="00F26E1E" w:rsidRDefault="003C4778" w:rsidP="003C4778">
      <w:pPr>
        <w:jc w:val="center"/>
        <w:rPr>
          <w:b/>
          <w:bCs/>
          <w:sz w:val="18"/>
          <w:szCs w:val="18"/>
        </w:rPr>
      </w:pPr>
    </w:p>
    <w:p w:rsidR="00722713" w:rsidRPr="00F26E1E" w:rsidRDefault="00722713" w:rsidP="00722713">
      <w:pPr>
        <w:ind w:firstLine="720"/>
        <w:jc w:val="both"/>
        <w:rPr>
          <w:bCs/>
          <w:sz w:val="18"/>
          <w:szCs w:val="18"/>
        </w:rPr>
      </w:pPr>
      <w:r w:rsidRPr="00F26E1E">
        <w:rPr>
          <w:bCs/>
          <w:sz w:val="18"/>
          <w:szCs w:val="18"/>
        </w:rPr>
        <w:t>СОГЛАСОВАНО:</w:t>
      </w:r>
      <w:r w:rsidRPr="00F26E1E">
        <w:rPr>
          <w:bCs/>
          <w:sz w:val="18"/>
          <w:szCs w:val="18"/>
        </w:rPr>
        <w:tab/>
      </w:r>
      <w:r w:rsidRPr="00F26E1E">
        <w:rPr>
          <w:bCs/>
          <w:sz w:val="18"/>
          <w:szCs w:val="18"/>
        </w:rPr>
        <w:tab/>
      </w:r>
      <w:r w:rsidRPr="00F26E1E">
        <w:rPr>
          <w:bCs/>
          <w:sz w:val="18"/>
          <w:szCs w:val="18"/>
        </w:rPr>
        <w:tab/>
      </w:r>
      <w:r w:rsidRPr="00F26E1E">
        <w:rPr>
          <w:bCs/>
          <w:sz w:val="18"/>
          <w:szCs w:val="18"/>
        </w:rPr>
        <w:tab/>
      </w:r>
      <w:r w:rsidRPr="00F26E1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F26E1E">
        <w:rPr>
          <w:bCs/>
          <w:sz w:val="18"/>
          <w:szCs w:val="18"/>
        </w:rPr>
        <w:tab/>
        <w:t xml:space="preserve">     УТВЕРЖДАЮ:</w:t>
      </w:r>
    </w:p>
    <w:p w:rsidR="00722713" w:rsidRPr="00F26E1E" w:rsidRDefault="00D5489F" w:rsidP="00722713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Начальник УО</w:t>
      </w:r>
      <w:r w:rsidR="00722713" w:rsidRPr="00F26E1E">
        <w:rPr>
          <w:bCs/>
          <w:sz w:val="18"/>
          <w:szCs w:val="18"/>
        </w:rPr>
        <w:tab/>
      </w:r>
      <w:r w:rsidR="00722713" w:rsidRPr="00F26E1E">
        <w:rPr>
          <w:bCs/>
          <w:sz w:val="18"/>
          <w:szCs w:val="18"/>
        </w:rPr>
        <w:tab/>
      </w:r>
      <w:r w:rsidR="00722713" w:rsidRPr="00F26E1E">
        <w:rPr>
          <w:bCs/>
          <w:sz w:val="18"/>
          <w:szCs w:val="18"/>
        </w:rPr>
        <w:tab/>
      </w:r>
      <w:r w:rsidR="00722713" w:rsidRPr="00F26E1E">
        <w:rPr>
          <w:bCs/>
          <w:sz w:val="18"/>
          <w:szCs w:val="18"/>
        </w:rPr>
        <w:tab/>
      </w:r>
      <w:r w:rsidR="00722713">
        <w:rPr>
          <w:bCs/>
          <w:sz w:val="18"/>
          <w:szCs w:val="18"/>
        </w:rPr>
        <w:tab/>
      </w:r>
      <w:r w:rsidR="00722713">
        <w:rPr>
          <w:bCs/>
          <w:sz w:val="18"/>
          <w:szCs w:val="18"/>
        </w:rPr>
        <w:tab/>
      </w:r>
      <w:r w:rsidR="00722713">
        <w:rPr>
          <w:bCs/>
          <w:sz w:val="18"/>
          <w:szCs w:val="18"/>
        </w:rPr>
        <w:tab/>
      </w:r>
      <w:r w:rsidR="00722713">
        <w:rPr>
          <w:bCs/>
          <w:sz w:val="18"/>
          <w:szCs w:val="18"/>
        </w:rPr>
        <w:tab/>
      </w:r>
      <w:r w:rsidR="00722713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                                        Директор МБОУ СОШ № 6</w:t>
      </w:r>
    </w:p>
    <w:p w:rsidR="00722713" w:rsidRDefault="00722713" w:rsidP="00722713">
      <w:pPr>
        <w:jc w:val="both"/>
        <w:rPr>
          <w:bCs/>
          <w:sz w:val="18"/>
          <w:szCs w:val="18"/>
        </w:rPr>
      </w:pPr>
      <w:r w:rsidRPr="00F26E1E">
        <w:rPr>
          <w:bCs/>
          <w:sz w:val="18"/>
          <w:szCs w:val="18"/>
        </w:rPr>
        <w:t xml:space="preserve">(наименование должности, </w:t>
      </w:r>
      <w:proofErr w:type="gramStart"/>
      <w:r w:rsidRPr="00F26E1E">
        <w:rPr>
          <w:bCs/>
          <w:sz w:val="18"/>
          <w:szCs w:val="18"/>
        </w:rPr>
        <w:t>утвердившего</w:t>
      </w:r>
      <w:proofErr w:type="gramEnd"/>
      <w:r w:rsidRPr="00F26E1E">
        <w:rPr>
          <w:bCs/>
          <w:sz w:val="18"/>
          <w:szCs w:val="18"/>
        </w:rPr>
        <w:t xml:space="preserve"> документ)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F26E1E">
        <w:rPr>
          <w:bCs/>
          <w:sz w:val="18"/>
          <w:szCs w:val="18"/>
        </w:rPr>
        <w:t>(наименование должности, утвердившего документ)</w:t>
      </w:r>
    </w:p>
    <w:p w:rsidR="00722713" w:rsidRDefault="00722713" w:rsidP="00722713">
      <w:pPr>
        <w:jc w:val="both"/>
        <w:rPr>
          <w:b/>
          <w:bCs/>
          <w:sz w:val="18"/>
          <w:szCs w:val="18"/>
        </w:rPr>
      </w:pPr>
    </w:p>
    <w:p w:rsidR="00722713" w:rsidRDefault="00722713" w:rsidP="00722713">
      <w:pPr>
        <w:jc w:val="both"/>
        <w:rPr>
          <w:b/>
          <w:bCs/>
          <w:sz w:val="18"/>
          <w:szCs w:val="18"/>
        </w:rPr>
      </w:pPr>
      <w:r w:rsidRPr="00F26E1E">
        <w:rPr>
          <w:b/>
          <w:bCs/>
          <w:sz w:val="18"/>
          <w:szCs w:val="18"/>
        </w:rPr>
        <w:t>___________________</w:t>
      </w:r>
      <w:r w:rsidR="00D5489F">
        <w:rPr>
          <w:b/>
          <w:bCs/>
          <w:sz w:val="18"/>
          <w:szCs w:val="18"/>
        </w:rPr>
        <w:t xml:space="preserve">   Ю.С. Берсенева</w:t>
      </w:r>
      <w:r w:rsidRPr="00F26E1E">
        <w:rPr>
          <w:b/>
          <w:bCs/>
          <w:sz w:val="18"/>
          <w:szCs w:val="18"/>
        </w:rPr>
        <w:tab/>
      </w:r>
      <w:r w:rsidRPr="00F26E1E">
        <w:rPr>
          <w:b/>
          <w:bCs/>
          <w:sz w:val="18"/>
          <w:szCs w:val="18"/>
        </w:rPr>
        <w:tab/>
      </w:r>
      <w:r w:rsidRPr="00F26E1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5489F">
        <w:rPr>
          <w:b/>
          <w:bCs/>
          <w:sz w:val="18"/>
          <w:szCs w:val="18"/>
        </w:rPr>
        <w:t xml:space="preserve">                        </w:t>
      </w:r>
      <w:r w:rsidRPr="00F26E1E">
        <w:rPr>
          <w:b/>
          <w:bCs/>
          <w:sz w:val="18"/>
          <w:szCs w:val="18"/>
        </w:rPr>
        <w:t>______</w:t>
      </w:r>
      <w:r w:rsidR="00D5489F">
        <w:rPr>
          <w:b/>
          <w:bCs/>
          <w:sz w:val="18"/>
          <w:szCs w:val="18"/>
        </w:rPr>
        <w:t>________ У.Н.Ситникова</w:t>
      </w:r>
    </w:p>
    <w:p w:rsidR="00722713" w:rsidRPr="00F26E1E" w:rsidRDefault="00722713" w:rsidP="00722713">
      <w:pPr>
        <w:rPr>
          <w:b/>
          <w:bCs/>
          <w:sz w:val="18"/>
          <w:szCs w:val="18"/>
        </w:rPr>
      </w:pPr>
      <w:r w:rsidRPr="00F26E1E">
        <w:rPr>
          <w:b/>
          <w:bCs/>
          <w:sz w:val="18"/>
          <w:szCs w:val="18"/>
        </w:rPr>
        <w:t xml:space="preserve">            (подпись)</w:t>
      </w:r>
      <w:r w:rsidRPr="00F26E1E">
        <w:rPr>
          <w:b/>
          <w:bCs/>
          <w:sz w:val="18"/>
          <w:szCs w:val="18"/>
        </w:rPr>
        <w:tab/>
        <w:t xml:space="preserve">     (расшифровка подписи)               </w:t>
      </w:r>
      <w:r>
        <w:rPr>
          <w:b/>
          <w:bCs/>
          <w:sz w:val="18"/>
          <w:szCs w:val="18"/>
        </w:rPr>
        <w:t xml:space="preserve">                               </w:t>
      </w:r>
      <w:r w:rsidRPr="00F26E1E">
        <w:rPr>
          <w:b/>
          <w:bCs/>
          <w:sz w:val="18"/>
          <w:szCs w:val="18"/>
        </w:rPr>
        <w:t xml:space="preserve">     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F26E1E">
        <w:rPr>
          <w:b/>
          <w:bCs/>
          <w:sz w:val="18"/>
          <w:szCs w:val="18"/>
        </w:rPr>
        <w:t>(подпись)  (расшифровка подписи)</w:t>
      </w:r>
    </w:p>
    <w:p w:rsidR="00722713" w:rsidRDefault="00722713" w:rsidP="00722713">
      <w:pPr>
        <w:rPr>
          <w:b/>
          <w:bCs/>
          <w:sz w:val="18"/>
          <w:szCs w:val="18"/>
        </w:rPr>
      </w:pPr>
    </w:p>
    <w:p w:rsidR="00722713" w:rsidRPr="00F26E1E" w:rsidRDefault="00D5489F" w:rsidP="0072271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722713" w:rsidRPr="00F26E1E">
        <w:rPr>
          <w:b/>
          <w:bCs/>
          <w:sz w:val="18"/>
          <w:szCs w:val="18"/>
        </w:rPr>
        <w:t xml:space="preserve"> «_______»</w:t>
      </w:r>
      <w:r>
        <w:rPr>
          <w:b/>
          <w:bCs/>
          <w:sz w:val="18"/>
          <w:szCs w:val="18"/>
        </w:rPr>
        <w:t xml:space="preserve"> мая</w:t>
      </w:r>
      <w:r w:rsidR="00722713" w:rsidRPr="00F26E1E">
        <w:rPr>
          <w:b/>
          <w:bCs/>
          <w:sz w:val="18"/>
          <w:szCs w:val="18"/>
        </w:rPr>
        <w:t xml:space="preserve"> 20</w:t>
      </w:r>
      <w:r>
        <w:rPr>
          <w:b/>
          <w:bCs/>
          <w:sz w:val="18"/>
          <w:szCs w:val="18"/>
        </w:rPr>
        <w:t>19</w:t>
      </w:r>
      <w:r w:rsidR="00722713" w:rsidRPr="00F26E1E">
        <w:rPr>
          <w:b/>
          <w:bCs/>
          <w:sz w:val="18"/>
          <w:szCs w:val="18"/>
        </w:rPr>
        <w:t xml:space="preserve"> г.                                                    </w:t>
      </w:r>
      <w:r w:rsidR="00722713">
        <w:rPr>
          <w:b/>
          <w:bCs/>
          <w:sz w:val="18"/>
          <w:szCs w:val="18"/>
        </w:rPr>
        <w:tab/>
      </w:r>
      <w:r w:rsidR="00722713">
        <w:rPr>
          <w:b/>
          <w:bCs/>
          <w:sz w:val="18"/>
          <w:szCs w:val="18"/>
        </w:rPr>
        <w:tab/>
      </w:r>
      <w:r w:rsidR="00722713">
        <w:rPr>
          <w:b/>
          <w:bCs/>
          <w:sz w:val="18"/>
          <w:szCs w:val="18"/>
        </w:rPr>
        <w:tab/>
      </w:r>
      <w:r w:rsidR="00722713">
        <w:rPr>
          <w:b/>
          <w:bCs/>
          <w:sz w:val="18"/>
          <w:szCs w:val="18"/>
        </w:rPr>
        <w:tab/>
      </w:r>
      <w:r w:rsidR="00722713">
        <w:rPr>
          <w:b/>
          <w:bCs/>
          <w:sz w:val="18"/>
          <w:szCs w:val="18"/>
        </w:rPr>
        <w:tab/>
      </w:r>
      <w:r w:rsidR="00722713" w:rsidRPr="00F26E1E">
        <w:rPr>
          <w:b/>
          <w:bCs/>
          <w:sz w:val="18"/>
          <w:szCs w:val="18"/>
        </w:rPr>
        <w:t xml:space="preserve">                                   </w:t>
      </w:r>
      <w:r>
        <w:rPr>
          <w:b/>
          <w:bCs/>
          <w:sz w:val="18"/>
          <w:szCs w:val="18"/>
        </w:rPr>
        <w:t xml:space="preserve">              </w:t>
      </w:r>
      <w:r w:rsidR="00722713" w:rsidRPr="00F26E1E">
        <w:rPr>
          <w:b/>
          <w:bCs/>
          <w:sz w:val="18"/>
          <w:szCs w:val="18"/>
        </w:rPr>
        <w:t xml:space="preserve">  «</w:t>
      </w:r>
      <w:r>
        <w:rPr>
          <w:b/>
          <w:bCs/>
          <w:sz w:val="18"/>
          <w:szCs w:val="18"/>
        </w:rPr>
        <w:t>15</w:t>
      </w:r>
      <w:r w:rsidR="00722713" w:rsidRPr="00F26E1E">
        <w:rPr>
          <w:b/>
          <w:bCs/>
          <w:sz w:val="18"/>
          <w:szCs w:val="18"/>
        </w:rPr>
        <w:t>»</w:t>
      </w:r>
      <w:r>
        <w:rPr>
          <w:b/>
          <w:bCs/>
          <w:sz w:val="18"/>
          <w:szCs w:val="18"/>
        </w:rPr>
        <w:t xml:space="preserve"> мая</w:t>
      </w:r>
      <w:r w:rsidR="00722713" w:rsidRPr="00F26E1E">
        <w:rPr>
          <w:b/>
          <w:bCs/>
          <w:sz w:val="18"/>
          <w:szCs w:val="18"/>
        </w:rPr>
        <w:t xml:space="preserve"> 20</w:t>
      </w:r>
      <w:r>
        <w:rPr>
          <w:b/>
          <w:bCs/>
          <w:sz w:val="18"/>
          <w:szCs w:val="18"/>
        </w:rPr>
        <w:t>19</w:t>
      </w:r>
      <w:r w:rsidR="00722713" w:rsidRPr="00F26E1E">
        <w:rPr>
          <w:b/>
          <w:bCs/>
          <w:sz w:val="18"/>
          <w:szCs w:val="18"/>
        </w:rPr>
        <w:t xml:space="preserve"> г.</w:t>
      </w:r>
    </w:p>
    <w:p w:rsidR="00722713" w:rsidRPr="00F26E1E" w:rsidRDefault="00722713" w:rsidP="00722713">
      <w:pPr>
        <w:rPr>
          <w:b/>
          <w:bCs/>
          <w:sz w:val="18"/>
          <w:szCs w:val="18"/>
        </w:rPr>
      </w:pPr>
    </w:p>
    <w:p w:rsidR="003C4778" w:rsidRPr="00F26E1E" w:rsidRDefault="003C4778" w:rsidP="003C4778">
      <w:pPr>
        <w:jc w:val="center"/>
        <w:rPr>
          <w:b/>
          <w:bCs/>
          <w:sz w:val="18"/>
          <w:szCs w:val="18"/>
        </w:rPr>
      </w:pPr>
    </w:p>
    <w:p w:rsidR="003C4778" w:rsidRPr="00F26E1E" w:rsidRDefault="003C4778" w:rsidP="003C4778">
      <w:pPr>
        <w:jc w:val="center"/>
        <w:rPr>
          <w:b/>
          <w:bCs/>
          <w:sz w:val="18"/>
          <w:szCs w:val="18"/>
        </w:rPr>
      </w:pPr>
      <w:r w:rsidRPr="00F26E1E">
        <w:rPr>
          <w:b/>
          <w:bCs/>
          <w:sz w:val="18"/>
          <w:szCs w:val="18"/>
        </w:rPr>
        <w:t>Отчет</w:t>
      </w:r>
    </w:p>
    <w:p w:rsidR="003C4778" w:rsidRPr="00F26E1E" w:rsidRDefault="003C4778" w:rsidP="003C4778">
      <w:pPr>
        <w:jc w:val="center"/>
        <w:rPr>
          <w:b/>
          <w:bCs/>
          <w:sz w:val="18"/>
          <w:szCs w:val="18"/>
        </w:rPr>
      </w:pPr>
      <w:r w:rsidRPr="00F26E1E">
        <w:rPr>
          <w:b/>
          <w:bCs/>
          <w:sz w:val="18"/>
          <w:szCs w:val="18"/>
        </w:rPr>
        <w:t xml:space="preserve">о результатах деятельности </w:t>
      </w:r>
    </w:p>
    <w:p w:rsidR="007263F9" w:rsidRDefault="007263F9" w:rsidP="007263F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C86639">
        <w:rPr>
          <w:b/>
          <w:bCs/>
          <w:sz w:val="18"/>
          <w:szCs w:val="18"/>
        </w:rPr>
        <w:t>муниципального</w:t>
      </w:r>
      <w:r w:rsidR="003C4778" w:rsidRPr="00F26E1E">
        <w:rPr>
          <w:b/>
          <w:bCs/>
          <w:sz w:val="18"/>
          <w:szCs w:val="18"/>
        </w:rPr>
        <w:t xml:space="preserve"> бюджетного учреждения </w:t>
      </w:r>
    </w:p>
    <w:p w:rsidR="007263F9" w:rsidRPr="007263F9" w:rsidRDefault="007263F9" w:rsidP="007263F9">
      <w:pPr>
        <w:jc w:val="center"/>
        <w:rPr>
          <w:b/>
          <w:bCs/>
          <w:sz w:val="18"/>
          <w:szCs w:val="18"/>
        </w:rPr>
      </w:pPr>
      <w:r w:rsidRPr="007263F9">
        <w:rPr>
          <w:b/>
          <w:bCs/>
          <w:sz w:val="18"/>
          <w:szCs w:val="18"/>
        </w:rPr>
        <w:t>Муниципальное бюджетное общеобразовательное учреждение «Средняя общеобразовательная школа №6»</w:t>
      </w:r>
    </w:p>
    <w:p w:rsidR="003C4778" w:rsidRPr="007263F9" w:rsidRDefault="003C4778" w:rsidP="007263F9">
      <w:pPr>
        <w:jc w:val="center"/>
        <w:rPr>
          <w:b/>
          <w:bCs/>
          <w:sz w:val="18"/>
          <w:szCs w:val="18"/>
        </w:rPr>
      </w:pPr>
    </w:p>
    <w:p w:rsidR="003C4778" w:rsidRPr="00F26E1E" w:rsidRDefault="003C4778" w:rsidP="003C4778">
      <w:pPr>
        <w:jc w:val="center"/>
        <w:rPr>
          <w:b/>
          <w:bCs/>
          <w:sz w:val="18"/>
          <w:szCs w:val="18"/>
        </w:rPr>
      </w:pPr>
      <w:r w:rsidRPr="00F26E1E">
        <w:rPr>
          <w:b/>
          <w:bCs/>
          <w:sz w:val="18"/>
          <w:szCs w:val="18"/>
        </w:rPr>
        <w:t>(полное наименование учреждения)</w:t>
      </w:r>
    </w:p>
    <w:p w:rsidR="003C4778" w:rsidRPr="00F26E1E" w:rsidRDefault="003C4778" w:rsidP="003C4778">
      <w:pPr>
        <w:jc w:val="center"/>
        <w:rPr>
          <w:b/>
          <w:bCs/>
          <w:sz w:val="18"/>
          <w:szCs w:val="18"/>
        </w:rPr>
      </w:pPr>
      <w:r w:rsidRPr="00F26E1E">
        <w:rPr>
          <w:b/>
          <w:bCs/>
          <w:sz w:val="18"/>
          <w:szCs w:val="18"/>
        </w:rPr>
        <w:t xml:space="preserve">и об использовании закрепленного за ним </w:t>
      </w:r>
      <w:r w:rsidR="00C86639">
        <w:rPr>
          <w:b/>
          <w:bCs/>
          <w:sz w:val="18"/>
          <w:szCs w:val="18"/>
        </w:rPr>
        <w:t>муниципального</w:t>
      </w:r>
      <w:r w:rsidRPr="00F26E1E">
        <w:rPr>
          <w:b/>
          <w:bCs/>
          <w:sz w:val="18"/>
          <w:szCs w:val="18"/>
        </w:rPr>
        <w:t xml:space="preserve"> имущества</w:t>
      </w:r>
    </w:p>
    <w:p w:rsidR="003C4778" w:rsidRPr="00F26E1E" w:rsidRDefault="003C4778" w:rsidP="003C4778">
      <w:pPr>
        <w:jc w:val="center"/>
        <w:rPr>
          <w:b/>
          <w:bCs/>
          <w:sz w:val="18"/>
          <w:szCs w:val="18"/>
        </w:rPr>
      </w:pPr>
      <w:r w:rsidRPr="00F26E1E">
        <w:rPr>
          <w:b/>
          <w:bCs/>
          <w:sz w:val="18"/>
          <w:szCs w:val="18"/>
        </w:rPr>
        <w:t>за</w:t>
      </w:r>
      <w:r w:rsidR="007263F9">
        <w:rPr>
          <w:b/>
          <w:bCs/>
          <w:sz w:val="18"/>
          <w:szCs w:val="18"/>
        </w:rPr>
        <w:t xml:space="preserve"> 2018</w:t>
      </w:r>
      <w:r w:rsidRPr="00F26E1E">
        <w:rPr>
          <w:b/>
          <w:bCs/>
          <w:sz w:val="18"/>
          <w:szCs w:val="18"/>
        </w:rPr>
        <w:t xml:space="preserve"> год</w:t>
      </w:r>
    </w:p>
    <w:p w:rsidR="003C4778" w:rsidRPr="00F26E1E" w:rsidRDefault="003C4778" w:rsidP="003C47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C4778" w:rsidRPr="00F26E1E" w:rsidRDefault="003C4778" w:rsidP="003C47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6E1E">
        <w:rPr>
          <w:rFonts w:ascii="Times New Roman" w:hAnsi="Times New Roman" w:cs="Times New Roman"/>
          <w:b/>
          <w:sz w:val="18"/>
          <w:szCs w:val="18"/>
        </w:rPr>
        <w:t>Общие сведения об учреждении</w:t>
      </w:r>
    </w:p>
    <w:p w:rsidR="003C4778" w:rsidRPr="00F26E1E" w:rsidRDefault="003C4778" w:rsidP="003C4778">
      <w:pPr>
        <w:ind w:firstLine="540"/>
        <w:jc w:val="both"/>
        <w:rPr>
          <w:sz w:val="18"/>
          <w:szCs w:val="1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47"/>
        <w:gridCol w:w="2740"/>
        <w:gridCol w:w="2174"/>
        <w:gridCol w:w="4914"/>
      </w:tblGrid>
      <w:tr w:rsidR="003C4778" w:rsidRPr="00F26E1E" w:rsidTr="00905B41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F26E1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показателей, </w:t>
            </w:r>
            <w:r w:rsidRPr="00F26E1E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</w:t>
            </w:r>
          </w:p>
        </w:tc>
      </w:tr>
      <w:tr w:rsidR="003C4778" w:rsidRPr="00F26E1E" w:rsidTr="00905B41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учреждения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rPr>
                <w:bCs/>
                <w:sz w:val="18"/>
                <w:szCs w:val="18"/>
              </w:rPr>
            </w:pPr>
            <w:r w:rsidRPr="000955A0">
              <w:rPr>
                <w:bCs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№6»</w:t>
            </w:r>
          </w:p>
          <w:p w:rsidR="003C4778" w:rsidRPr="00F26E1E" w:rsidRDefault="003C4778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778" w:rsidRPr="00F26E1E" w:rsidTr="00905B41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учреждения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78" w:rsidRPr="00F26E1E" w:rsidRDefault="00C23294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5A0">
              <w:rPr>
                <w:rFonts w:ascii="Times New Roman" w:hAnsi="Times New Roman" w:cs="Times New Roman"/>
                <w:sz w:val="18"/>
                <w:szCs w:val="18"/>
              </w:rPr>
              <w:t>МБОУ СОШ №6</w:t>
            </w:r>
          </w:p>
        </w:tc>
      </w:tr>
      <w:tr w:rsidR="003C4778" w:rsidRPr="00F26E1E" w:rsidTr="00905B41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учреждения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D650BB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50BB">
              <w:rPr>
                <w:rFonts w:ascii="Times New Roman" w:hAnsi="Times New Roman" w:cs="Times New Roman"/>
                <w:sz w:val="18"/>
                <w:szCs w:val="18"/>
              </w:rPr>
              <w:t>-юридический адрес: 624803, Свердловская  область, Сухоложский район, город Сухой Лог переулок Школьный, дом  2а</w:t>
            </w:r>
          </w:p>
          <w:p w:rsidR="00C23294" w:rsidRPr="00D650BB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50BB">
              <w:rPr>
                <w:rFonts w:ascii="Times New Roman" w:hAnsi="Times New Roman" w:cs="Times New Roman"/>
                <w:sz w:val="18"/>
                <w:szCs w:val="18"/>
              </w:rPr>
              <w:t>- фактический адрес: 624803, Свердловская  область, Сухоложский район, город Сухой Лог переулок Школьный, дом  2а</w:t>
            </w:r>
          </w:p>
          <w:p w:rsidR="003C4778" w:rsidRPr="00F26E1E" w:rsidRDefault="003C4778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294" w:rsidRPr="00F26E1E" w:rsidTr="00905B41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2B4B8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учреждения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624803, Свердловская  область, Сухоложский район, город </w:t>
            </w:r>
            <w:r w:rsidRPr="000955A0">
              <w:rPr>
                <w:rFonts w:ascii="Times New Roman" w:hAnsi="Times New Roman" w:cs="Times New Roman"/>
                <w:sz w:val="18"/>
                <w:szCs w:val="18"/>
              </w:rPr>
              <w:t>Сухой Лог переулок Школьный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дом  2</w:t>
            </w:r>
            <w:r w:rsidRPr="000955A0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</w:tr>
      <w:tr w:rsidR="003C4778" w:rsidRPr="00F26E1E" w:rsidTr="00905B41">
        <w:trPr>
          <w:cantSplit/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8" w:rsidRPr="00F26E1E" w:rsidRDefault="003C4778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Реквизиты (банковские) учреждения</w:t>
            </w:r>
            <w:r w:rsidR="00E16838">
              <w:rPr>
                <w:rFonts w:ascii="Times New Roman" w:hAnsi="Times New Roman" w:cs="Times New Roman"/>
                <w:sz w:val="18"/>
                <w:szCs w:val="18"/>
              </w:rPr>
              <w:t>, ИНН/КПП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420" w:type="dxa"/>
              <w:tblLayout w:type="fixed"/>
              <w:tblLook w:val="04A0"/>
            </w:tblPr>
            <w:tblGrid>
              <w:gridCol w:w="7420"/>
            </w:tblGrid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 xml:space="preserve">Муниципальное бюджетное </w:t>
                  </w:r>
                </w:p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общеобразовательное учреждение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«Средняя общеобразовательная школа № 6»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624803 г. Сухой Лог пер. Школьный д. 2а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ИНН 6633006794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КПП 663301001</w:t>
                  </w:r>
                </w:p>
              </w:tc>
            </w:tr>
            <w:tr w:rsidR="00C23294" w:rsidRPr="000955A0" w:rsidTr="00C23294">
              <w:trPr>
                <w:trHeight w:val="121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Расчетный счет 40701810900001016233</w:t>
                  </w:r>
                </w:p>
                <w:p w:rsidR="00C23294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 xml:space="preserve"> в </w:t>
                  </w:r>
                  <w:proofErr w:type="gramStart"/>
                  <w:r w:rsidRPr="000955A0">
                    <w:rPr>
                      <w:bCs/>
                      <w:sz w:val="18"/>
                      <w:szCs w:val="18"/>
                    </w:rPr>
                    <w:t>УРАЛЬСКОЕ</w:t>
                  </w:r>
                  <w:proofErr w:type="gramEnd"/>
                  <w:r w:rsidRPr="000955A0">
                    <w:rPr>
                      <w:bCs/>
                      <w:sz w:val="18"/>
                      <w:szCs w:val="18"/>
                    </w:rPr>
                    <w:t xml:space="preserve"> ГУ БАНКА РОССИИ</w:t>
                  </w:r>
                </w:p>
                <w:p w:rsidR="00C23294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 xml:space="preserve"> Г.ЕКАТЕРИНБУРГ    БИК 046577001 </w:t>
                  </w:r>
                </w:p>
                <w:p w:rsidR="00C23294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 xml:space="preserve"> Лицевой счет  20906001020</w:t>
                  </w:r>
                </w:p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 xml:space="preserve"> ФУ Администрации </w:t>
                  </w:r>
                  <w:proofErr w:type="spellStart"/>
                  <w:r w:rsidRPr="000955A0">
                    <w:rPr>
                      <w:bCs/>
                      <w:sz w:val="18"/>
                      <w:szCs w:val="18"/>
                    </w:rPr>
                    <w:t>гор</w:t>
                  </w:r>
                  <w:proofErr w:type="gramStart"/>
                  <w:r w:rsidRPr="000955A0">
                    <w:rPr>
                      <w:bCs/>
                      <w:sz w:val="18"/>
                      <w:szCs w:val="18"/>
                    </w:rPr>
                    <w:t>.о</w:t>
                  </w:r>
                  <w:proofErr w:type="gramEnd"/>
                  <w:r w:rsidRPr="000955A0">
                    <w:rPr>
                      <w:bCs/>
                      <w:sz w:val="18"/>
                      <w:szCs w:val="18"/>
                    </w:rPr>
                    <w:t>кр</w:t>
                  </w:r>
                  <w:proofErr w:type="spellEnd"/>
                  <w:r w:rsidRPr="000955A0">
                    <w:rPr>
                      <w:bCs/>
                      <w:sz w:val="18"/>
                      <w:szCs w:val="18"/>
                    </w:rPr>
                    <w:t xml:space="preserve">. Сухой Лог 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ОГРН 1026601870767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ОКПО 56981719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ОКАТ</w:t>
                  </w:r>
                  <w:r>
                    <w:rPr>
                      <w:bCs/>
                      <w:sz w:val="18"/>
                      <w:szCs w:val="18"/>
                    </w:rPr>
                    <w:t>М</w:t>
                  </w:r>
                  <w:r w:rsidRPr="000955A0">
                    <w:rPr>
                      <w:bCs/>
                      <w:sz w:val="18"/>
                      <w:szCs w:val="18"/>
                    </w:rPr>
                    <w:t xml:space="preserve">О </w:t>
                  </w:r>
                  <w:r>
                    <w:rPr>
                      <w:bCs/>
                      <w:sz w:val="18"/>
                      <w:szCs w:val="18"/>
                    </w:rPr>
                    <w:t>65758000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 xml:space="preserve">ОКГОУ  </w:t>
                  </w:r>
                  <w:r>
                    <w:rPr>
                      <w:bCs/>
                      <w:sz w:val="18"/>
                      <w:szCs w:val="18"/>
                    </w:rPr>
                    <w:t>4210007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ОКФС – 14</w:t>
                  </w:r>
                </w:p>
              </w:tc>
            </w:tr>
            <w:tr w:rsidR="00C23294" w:rsidRPr="000955A0" w:rsidTr="00C23294">
              <w:trPr>
                <w:trHeight w:val="345"/>
              </w:trPr>
              <w:tc>
                <w:tcPr>
                  <w:tcW w:w="7420" w:type="dxa"/>
                  <w:shd w:val="clear" w:color="auto" w:fill="auto"/>
                  <w:hideMark/>
                </w:tcPr>
                <w:p w:rsidR="00C23294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 w:rsidRPr="000955A0">
                    <w:rPr>
                      <w:bCs/>
                      <w:sz w:val="18"/>
                      <w:szCs w:val="18"/>
                    </w:rPr>
                    <w:t>ОКОПФ – 8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0955A0">
                    <w:rPr>
                      <w:bCs/>
                      <w:sz w:val="18"/>
                      <w:szCs w:val="18"/>
                    </w:rPr>
                    <w:t xml:space="preserve">     ОКВЭД </w:t>
                  </w:r>
                  <w:r>
                    <w:rPr>
                      <w:bCs/>
                      <w:sz w:val="18"/>
                      <w:szCs w:val="18"/>
                    </w:rPr>
                    <w:t>85.14; 85.41; 88.91; 85.11;</w:t>
                  </w:r>
                </w:p>
                <w:p w:rsidR="00C23294" w:rsidRPr="000955A0" w:rsidRDefault="00C23294" w:rsidP="00C23294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85.12; 85.13</w:t>
                  </w:r>
                </w:p>
              </w:tc>
            </w:tr>
          </w:tbl>
          <w:p w:rsidR="003C4778" w:rsidRPr="00F26E1E" w:rsidRDefault="003C4778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838" w:rsidRPr="00F26E1E" w:rsidTr="00905B41">
        <w:trPr>
          <w:cantSplit/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38" w:rsidRPr="00F26E1E" w:rsidRDefault="00E16838" w:rsidP="00E1683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38" w:rsidRPr="00F26E1E" w:rsidRDefault="00E16838" w:rsidP="00E1683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видов деятельности учреждения,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ОКВЭД: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38" w:rsidRPr="00F26E1E" w:rsidRDefault="00E16838" w:rsidP="00E168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3294" w:rsidRPr="00F26E1E" w:rsidTr="00905B41">
        <w:trPr>
          <w:cantSplit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2B4B8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</w:t>
            </w:r>
          </w:p>
          <w:p w:rsidR="00C23294" w:rsidRPr="00F26E1E" w:rsidRDefault="00C23294" w:rsidP="002B4B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5A0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Образование среднее общее (85.14)</w:t>
            </w:r>
          </w:p>
          <w:p w:rsidR="00C23294" w:rsidRPr="000955A0" w:rsidRDefault="00C23294" w:rsidP="00C23294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Образование основное общее (85.13)</w:t>
            </w:r>
          </w:p>
          <w:p w:rsidR="00C23294" w:rsidRPr="000955A0" w:rsidRDefault="00C23294" w:rsidP="00C23294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5A0"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Образование начальное общее (85.12)</w:t>
            </w:r>
          </w:p>
          <w:p w:rsidR="00C23294" w:rsidRPr="000955A0" w:rsidRDefault="00C23294" w:rsidP="00C23294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5A0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/>
                <w:sz w:val="18"/>
                <w:szCs w:val="18"/>
              </w:rPr>
              <w:t>Присмотр и уход (85.11)</w:t>
            </w:r>
          </w:p>
          <w:p w:rsidR="00C23294" w:rsidRPr="000955A0" w:rsidRDefault="00C23294" w:rsidP="00C23294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5) Дополнительное образование детей и взрослых (85.41)</w:t>
            </w:r>
          </w:p>
        </w:tc>
      </w:tr>
      <w:tr w:rsidR="00C23294" w:rsidRPr="00F26E1E" w:rsidTr="00905B41">
        <w:trPr>
          <w:cantSplit/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E1683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2B4B8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Иные виды деятельности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5A0">
              <w:rPr>
                <w:rFonts w:ascii="Times New Roman" w:hAnsi="Times New Roman"/>
                <w:bCs/>
                <w:sz w:val="18"/>
                <w:szCs w:val="18"/>
              </w:rPr>
              <w:t>Виды деятельности Школы, не являющиеся основными:</w:t>
            </w:r>
          </w:p>
          <w:p w:rsidR="00C23294" w:rsidRPr="000955A0" w:rsidRDefault="00C23294" w:rsidP="00C23294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955A0">
              <w:rPr>
                <w:rFonts w:ascii="Times New Roman" w:hAnsi="Times New Roman"/>
                <w:sz w:val="18"/>
                <w:szCs w:val="18"/>
              </w:rPr>
              <w:t xml:space="preserve"> деятельность по содержанию и эксплуатации имущественного комплекса Школы, в том числе объектов движимого и недвижимого имущества, закрепленных за Школой в установленном порядке;</w:t>
            </w:r>
          </w:p>
          <w:p w:rsidR="00C23294" w:rsidRPr="000955A0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838" w:rsidRPr="00F26E1E" w:rsidTr="00905B41">
        <w:trPr>
          <w:cantSplit/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38" w:rsidRDefault="00E16838" w:rsidP="00E1683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38" w:rsidRPr="00F26E1E" w:rsidRDefault="00E16838" w:rsidP="00E1683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38" w:rsidRPr="00F26E1E" w:rsidRDefault="00E16838" w:rsidP="00E168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3294" w:rsidRPr="00F26E1E" w:rsidTr="00C23294">
        <w:trPr>
          <w:cantSplit/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Default="00C23294" w:rsidP="00E1683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E1683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регистрации учреждения (ОГРН, дата присвоения ОГРН)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1026601870767 дата присвоения 16.02.2002г.</w:t>
            </w:r>
          </w:p>
        </w:tc>
      </w:tr>
      <w:tr w:rsidR="00C23294" w:rsidRPr="00F26E1E" w:rsidTr="00C23294">
        <w:trPr>
          <w:cantSplit/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Default="00C23294" w:rsidP="00E1683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E1683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(номер, дата, срок действия)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деятельности  серия 66 № 003296(бессрочно) от 24.02.2012 г. регистрационный № 15394.</w:t>
            </w:r>
          </w:p>
        </w:tc>
      </w:tr>
      <w:tr w:rsidR="00C23294" w:rsidRPr="00F26E1E" w:rsidTr="00905B41">
        <w:trPr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E1683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196220" w:rsidRDefault="00C23294" w:rsidP="00E1683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220">
              <w:rPr>
                <w:rFonts w:ascii="Times New Roman" w:hAnsi="Times New Roman" w:cs="Times New Roman"/>
                <w:sz w:val="18"/>
                <w:szCs w:val="18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Оплата за присмотр и уход за детьми, осваивающими образовательные программы дошкольного образования (Постановление главы городского округа Сухой Лог от 22.12.2017г. № 1804-ПГ)</w:t>
            </w:r>
          </w:p>
          <w:p w:rsidR="00C23294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Оплата </w:t>
            </w:r>
            <w:r w:rsidRPr="00076B65">
              <w:rPr>
                <w:rFonts w:ascii="Times New Roman" w:hAnsi="Times New Roman"/>
                <w:bCs/>
                <w:sz w:val="18"/>
                <w:szCs w:val="18"/>
              </w:rPr>
              <w:t xml:space="preserve">за </w:t>
            </w:r>
            <w:r w:rsidRPr="00076B65">
              <w:rPr>
                <w:rFonts w:ascii="Times New Roman" w:hAnsi="Times New Roman"/>
                <w:sz w:val="18"/>
                <w:szCs w:val="18"/>
              </w:rPr>
              <w:t>организацию отдыха детей в каникулярное время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(Постановление главы городского округа Сухой Лог от 19.03.18г. № 337-ПГ)</w:t>
            </w:r>
          </w:p>
          <w:p w:rsidR="00C23294" w:rsidRPr="000955A0" w:rsidRDefault="00C2329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294" w:rsidRPr="00F26E1E" w:rsidTr="00905B41">
        <w:trPr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E1683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E1683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Default="008B3C6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Воспитанники 1,5 лет до 7 лет;</w:t>
            </w:r>
          </w:p>
          <w:p w:rsidR="008B3C64" w:rsidRPr="000955A0" w:rsidRDefault="008B3C64" w:rsidP="00C2329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 от 6,5лет до 17 лет</w:t>
            </w:r>
          </w:p>
        </w:tc>
      </w:tr>
      <w:tr w:rsidR="00E16838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38" w:rsidRPr="00F26E1E" w:rsidRDefault="00E16838" w:rsidP="00E1683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38" w:rsidRPr="00F26E1E" w:rsidRDefault="00BD0340" w:rsidP="00E1683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начало года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38" w:rsidRPr="00F26E1E" w:rsidRDefault="00BD0340" w:rsidP="00E1683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конец года</w:t>
            </w:r>
          </w:p>
        </w:tc>
      </w:tr>
      <w:tr w:rsidR="00C23294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E16838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 учреждения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55,75</w:t>
            </w:r>
          </w:p>
        </w:tc>
      </w:tr>
      <w:tr w:rsidR="00C23294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F26E1E" w:rsidRDefault="00C23294" w:rsidP="00E16838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>Средняя годовая заработная плата сотрудников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0955A0" w:rsidRDefault="002E428F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24037,42</w:t>
            </w:r>
            <w:r w:rsidR="00C23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203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25114,91 руб.</w:t>
            </w:r>
          </w:p>
        </w:tc>
      </w:tr>
      <w:tr w:rsidR="00C23294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2218EB" w:rsidRDefault="00C23294" w:rsidP="00196220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18EB">
              <w:rPr>
                <w:rFonts w:ascii="Times New Roman" w:hAnsi="Times New Roman" w:cs="Times New Roman"/>
                <w:i/>
                <w:sz w:val="18"/>
                <w:szCs w:val="18"/>
              </w:rPr>
              <w:t>руководитель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39060,74</w:t>
            </w:r>
            <w:r w:rsidR="00C2203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36811,08 руб.</w:t>
            </w:r>
          </w:p>
        </w:tc>
      </w:tr>
      <w:tr w:rsidR="00C23294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2218EB" w:rsidRDefault="00C23294" w:rsidP="00196220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18EB">
              <w:rPr>
                <w:rFonts w:ascii="Times New Roman" w:hAnsi="Times New Roman" w:cs="Times New Roman"/>
                <w:i/>
                <w:sz w:val="18"/>
                <w:szCs w:val="18"/>
              </w:rPr>
              <w:t>заместители руководителя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36637,53</w:t>
            </w:r>
            <w:r w:rsidR="00C2203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36777,58 руб.</w:t>
            </w:r>
          </w:p>
        </w:tc>
      </w:tr>
      <w:tr w:rsidR="00C23294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2218EB" w:rsidRDefault="00C23294" w:rsidP="00196220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18EB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23339,89 руб.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24607,63 руб.</w:t>
            </w:r>
          </w:p>
        </w:tc>
      </w:tr>
      <w:tr w:rsidR="00C23294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2218EB" w:rsidRDefault="00C23294" w:rsidP="002218EB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18EB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0955A0" w:rsidRDefault="004105AB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30271,86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4105AB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30528,60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C23294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2218EB" w:rsidRDefault="00C23294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2218EB">
              <w:rPr>
                <w:rFonts w:ascii="Times New Roman" w:hAnsi="Times New Roman" w:cs="Times New Roman"/>
                <w:i/>
                <w:sz w:val="18"/>
                <w:szCs w:val="18"/>
              </w:rPr>
              <w:t>рочий персонал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22952,01 </w:t>
            </w:r>
            <w:r w:rsidR="00C2203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94" w:rsidRPr="000955A0" w:rsidRDefault="00C23294" w:rsidP="00C2329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25114,91 руб.</w:t>
            </w:r>
          </w:p>
        </w:tc>
      </w:tr>
      <w:tr w:rsidR="006623D9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D9" w:rsidRPr="00F26E1E" w:rsidRDefault="002218EB" w:rsidP="002218EB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Фактическая численность, в том числе по к</w:t>
            </w:r>
            <w:r w:rsidR="006623D9" w:rsidRPr="00F26E1E">
              <w:rPr>
                <w:rFonts w:ascii="Times New Roman" w:hAnsi="Times New Roman" w:cs="Times New Roman"/>
                <w:sz w:val="18"/>
                <w:szCs w:val="18"/>
              </w:rPr>
              <w:t>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623D9" w:rsidRPr="00F26E1E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 учреждения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D9" w:rsidRPr="00F26E1E" w:rsidRDefault="006E383D" w:rsidP="002E428F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42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D9" w:rsidRPr="00F26E1E" w:rsidRDefault="006E383D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</w:tr>
      <w:tr w:rsidR="006623D9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Административно-управленческий персонал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всего:</w:t>
            </w:r>
          </w:p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 них</w:t>
            </w:r>
          </w:p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высшим образованием</w:t>
            </w:r>
          </w:p>
          <w:p w:rsidR="006623D9" w:rsidRPr="00BD0340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средним профессиональным образованием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31" w:rsidRDefault="006E383D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Default="00C22031" w:rsidP="00C22031"/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6623D9" w:rsidRPr="00C22031" w:rsidRDefault="00C22031" w:rsidP="00C22031">
            <w:r>
              <w:rPr>
                <w:sz w:val="18"/>
                <w:szCs w:val="18"/>
              </w:rPr>
              <w:t>1</w:t>
            </w:r>
            <w:r w:rsidR="00086B01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31" w:rsidRDefault="006E383D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Default="00C22031" w:rsidP="00C22031"/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6623D9" w:rsidRPr="00C22031" w:rsidRDefault="00C22031" w:rsidP="00C22031">
            <w:r>
              <w:rPr>
                <w:sz w:val="18"/>
                <w:szCs w:val="18"/>
              </w:rPr>
              <w:t>1</w:t>
            </w:r>
            <w:r w:rsidR="00086B01">
              <w:rPr>
                <w:sz w:val="18"/>
                <w:szCs w:val="18"/>
              </w:rPr>
              <w:t xml:space="preserve"> человек</w:t>
            </w:r>
          </w:p>
        </w:tc>
      </w:tr>
      <w:tr w:rsidR="006623D9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учебно-вспомогательный </w:t>
            </w: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>персонал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всего</w:t>
            </w: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 них</w:t>
            </w:r>
          </w:p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высшим образованием, в том числе:</w:t>
            </w:r>
          </w:p>
          <w:p w:rsidR="006623D9" w:rsidRPr="00BD0340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с высшей квалификационной категорией;</w:t>
            </w:r>
          </w:p>
          <w:p w:rsidR="006623D9" w:rsidRPr="00BD0340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с первой квалификационной категорией;</w:t>
            </w:r>
          </w:p>
          <w:p w:rsidR="006623D9" w:rsidRPr="00BD0340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соответствие занимаемой должности;</w:t>
            </w:r>
          </w:p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средним профессиональным образованием</w:t>
            </w:r>
          </w:p>
          <w:p w:rsidR="006623D9" w:rsidRPr="00BD0340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>с высшей квалификационной категорией;</w:t>
            </w:r>
          </w:p>
          <w:p w:rsidR="006623D9" w:rsidRPr="00BD0340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с первой квалификационной категорией;</w:t>
            </w:r>
          </w:p>
          <w:p w:rsidR="006623D9" w:rsidRPr="00BD0340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3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соответствие занимаемой должности;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31" w:rsidRDefault="00C22031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Pr="00BD0340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  <w:p w:rsidR="00C22031" w:rsidRPr="00BD0340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Pr="00BD0340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Pr="00BD0340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Pr="00BD0340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  <w:p w:rsidR="006623D9" w:rsidRPr="00C22031" w:rsidRDefault="00C22031" w:rsidP="00C22031">
            <w:r>
              <w:rPr>
                <w:i/>
                <w:sz w:val="18"/>
                <w:szCs w:val="18"/>
              </w:rPr>
              <w:t>0</w:t>
            </w:r>
            <w:r w:rsidR="00086B01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Pr="00BD0340" w:rsidRDefault="00086B0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C2203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  <w:p w:rsidR="00C22031" w:rsidRPr="00BD0340" w:rsidRDefault="00086B0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C22031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Pr="00BD0340" w:rsidRDefault="00086B0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C22031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  <w:p w:rsidR="00C22031" w:rsidRPr="00BD0340" w:rsidRDefault="00086B0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C22031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Pr="00BD0340" w:rsidRDefault="00086B01" w:rsidP="00C22031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C220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</w:p>
          <w:p w:rsidR="006623D9" w:rsidRPr="00C22031" w:rsidRDefault="00086B01" w:rsidP="00C22031">
            <w:r>
              <w:rPr>
                <w:i/>
                <w:sz w:val="18"/>
                <w:szCs w:val="18"/>
              </w:rPr>
              <w:t>-</w:t>
            </w:r>
            <w:r w:rsidR="00C22031">
              <w:rPr>
                <w:i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человек</w:t>
            </w:r>
          </w:p>
        </w:tc>
      </w:tr>
      <w:tr w:rsidR="006623D9" w:rsidRPr="00F26E1E" w:rsidTr="00905B41">
        <w:tblPrEx>
          <w:tblCellMar>
            <w:left w:w="108" w:type="dxa"/>
            <w:right w:w="108" w:type="dxa"/>
          </w:tblCellMar>
        </w:tblPrEx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Прочий персонал, всего:</w:t>
            </w:r>
          </w:p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 них</w:t>
            </w:r>
          </w:p>
          <w:p w:rsidR="006623D9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высшим образованием</w:t>
            </w:r>
          </w:p>
          <w:p w:rsidR="006623D9" w:rsidRPr="00BD0340" w:rsidRDefault="006623D9" w:rsidP="006623D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средним профессиональным образованием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D9" w:rsidRDefault="00C22031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- 0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Pr="00F26E1E" w:rsidRDefault="00C22031" w:rsidP="00086B0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- 13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31" w:rsidRDefault="00C22031" w:rsidP="006623D9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C22031" w:rsidRDefault="00C22031" w:rsidP="00C22031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- 0</w:t>
            </w:r>
            <w:r w:rsidR="00086B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6623D9" w:rsidRPr="00C22031" w:rsidRDefault="00C22031" w:rsidP="00086B01">
            <w:r>
              <w:rPr>
                <w:sz w:val="18"/>
                <w:szCs w:val="18"/>
              </w:rPr>
              <w:t>- 15</w:t>
            </w:r>
            <w:r w:rsidR="00086B01">
              <w:rPr>
                <w:sz w:val="18"/>
                <w:szCs w:val="18"/>
              </w:rPr>
              <w:t xml:space="preserve"> человек</w:t>
            </w:r>
          </w:p>
        </w:tc>
      </w:tr>
      <w:tr w:rsidR="006623D9" w:rsidRPr="00F26E1E" w:rsidTr="00905B41">
        <w:trPr>
          <w:cantSplit/>
          <w:trHeight w:val="72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D9" w:rsidRPr="00F26E1E" w:rsidRDefault="006623D9" w:rsidP="006623D9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Информация о причинах, приведших к изменению количества штатных единиц на конец отчетного периода               </w:t>
            </w:r>
          </w:p>
        </w:tc>
      </w:tr>
    </w:tbl>
    <w:p w:rsidR="003C4778" w:rsidRPr="00F26E1E" w:rsidRDefault="003C4778" w:rsidP="003C47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218EB" w:rsidRDefault="002218EB" w:rsidP="003C47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18EB" w:rsidRDefault="002218EB" w:rsidP="003C47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3294" w:rsidRDefault="00C23294" w:rsidP="003C47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3294" w:rsidRDefault="00C23294" w:rsidP="003C47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3294" w:rsidRDefault="00C23294" w:rsidP="003C47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778" w:rsidRPr="00F26E1E" w:rsidRDefault="003C4778" w:rsidP="003C477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6E1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Сведения о результатах деятельности учреждения </w:t>
      </w:r>
    </w:p>
    <w:p w:rsidR="003C4778" w:rsidRPr="00F26E1E" w:rsidRDefault="003C4778" w:rsidP="003C4778">
      <w:pPr>
        <w:jc w:val="center"/>
        <w:rPr>
          <w:sz w:val="18"/>
          <w:szCs w:val="18"/>
        </w:rPr>
      </w:pPr>
    </w:p>
    <w:tbl>
      <w:tblPr>
        <w:tblW w:w="152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4993"/>
        <w:gridCol w:w="1129"/>
        <w:gridCol w:w="2694"/>
        <w:gridCol w:w="6"/>
        <w:gridCol w:w="2693"/>
        <w:gridCol w:w="2695"/>
        <w:gridCol w:w="37"/>
        <w:gridCol w:w="436"/>
      </w:tblGrid>
      <w:tr w:rsidR="00905B41" w:rsidRPr="00F26E1E" w:rsidTr="00B01168">
        <w:trPr>
          <w:gridAfter w:val="1"/>
          <w:wAfter w:w="436" w:type="dxa"/>
          <w:cantSplit/>
          <w:trHeight w:val="60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19" w:rsidRPr="00F26E1E" w:rsidRDefault="000C2819" w:rsidP="002B4B8F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N  </w:t>
            </w:r>
            <w:r w:rsidRPr="00F26E1E">
              <w:rPr>
                <w:sz w:val="18"/>
                <w:szCs w:val="18"/>
              </w:rPr>
              <w:br/>
            </w:r>
            <w:proofErr w:type="gramStart"/>
            <w:r w:rsidRPr="00F26E1E">
              <w:rPr>
                <w:sz w:val="18"/>
                <w:szCs w:val="18"/>
              </w:rPr>
              <w:t>п</w:t>
            </w:r>
            <w:proofErr w:type="gramEnd"/>
            <w:r w:rsidRPr="00F26E1E">
              <w:rPr>
                <w:sz w:val="18"/>
                <w:szCs w:val="18"/>
              </w:rPr>
              <w:t>/п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19" w:rsidRPr="00F26E1E" w:rsidRDefault="000C2819" w:rsidP="002B4B8F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Наименование показателя 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819" w:rsidRPr="00F26E1E" w:rsidRDefault="000C2819" w:rsidP="000C2819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Единица 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19" w:rsidRPr="00F26E1E" w:rsidRDefault="000C2819" w:rsidP="002B4B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19" w:rsidRPr="00F26E1E" w:rsidRDefault="000C2819" w:rsidP="000C28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41" w:rsidRDefault="000C2819" w:rsidP="000C28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Изменение, %   </w:t>
            </w:r>
          </w:p>
          <w:p w:rsidR="000C2819" w:rsidRPr="00F26E1E" w:rsidRDefault="000C2819" w:rsidP="000C28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увеличение,    - уменьшение)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3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26E1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26E1E">
              <w:rPr>
                <w:sz w:val="18"/>
                <w:szCs w:val="18"/>
              </w:rPr>
              <w:t>алансов</w:t>
            </w:r>
            <w:r>
              <w:rPr>
                <w:sz w:val="18"/>
                <w:szCs w:val="18"/>
              </w:rPr>
              <w:t>ая</w:t>
            </w:r>
            <w:r w:rsidRPr="00F26E1E">
              <w:rPr>
                <w:sz w:val="18"/>
                <w:szCs w:val="18"/>
              </w:rPr>
              <w:t xml:space="preserve"> стоимост</w:t>
            </w:r>
            <w:r>
              <w:rPr>
                <w:sz w:val="18"/>
                <w:szCs w:val="18"/>
              </w:rPr>
              <w:t>ь</w:t>
            </w:r>
            <w:r w:rsidRPr="00F26E1E">
              <w:rPr>
                <w:sz w:val="18"/>
                <w:szCs w:val="18"/>
              </w:rPr>
              <w:t xml:space="preserve"> нефинансовых активов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0C28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17586962,13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17747202,79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3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0C28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</w:t>
            </w:r>
            <w:r w:rsidRPr="00F26E1E">
              <w:rPr>
                <w:sz w:val="18"/>
                <w:szCs w:val="18"/>
              </w:rPr>
              <w:t xml:space="preserve"> стоимост</w:t>
            </w:r>
            <w:r>
              <w:rPr>
                <w:sz w:val="18"/>
                <w:szCs w:val="18"/>
              </w:rPr>
              <w:t>ь</w:t>
            </w:r>
            <w:r w:rsidRPr="00F26E1E">
              <w:rPr>
                <w:sz w:val="18"/>
                <w:szCs w:val="18"/>
              </w:rPr>
              <w:t xml:space="preserve"> нефинансовых активов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0C28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8219254,36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7881852,65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7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3.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0C2819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30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4.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DF7B08" w:rsidP="00DF7B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C2819" w:rsidRPr="00F26E1E">
              <w:rPr>
                <w:sz w:val="18"/>
                <w:szCs w:val="18"/>
              </w:rPr>
              <w:t>ебиторск</w:t>
            </w:r>
            <w:r>
              <w:rPr>
                <w:sz w:val="18"/>
                <w:szCs w:val="18"/>
              </w:rPr>
              <w:t>ая</w:t>
            </w:r>
            <w:r w:rsidR="000C2819" w:rsidRPr="00F26E1E">
              <w:rPr>
                <w:sz w:val="18"/>
                <w:szCs w:val="18"/>
              </w:rPr>
              <w:t xml:space="preserve"> задолженност</w:t>
            </w:r>
            <w:r>
              <w:rPr>
                <w:sz w:val="18"/>
                <w:szCs w:val="18"/>
              </w:rPr>
              <w:t>ь</w:t>
            </w:r>
            <w:r w:rsidR="000C2819" w:rsidRPr="00F26E1E">
              <w:rPr>
                <w:sz w:val="18"/>
                <w:szCs w:val="18"/>
              </w:rPr>
              <w:t>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0C2819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62326854,60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41548417,63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147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в</w:t>
            </w:r>
            <w:r w:rsidRPr="0003610C">
              <w:rPr>
                <w:i/>
                <w:sz w:val="18"/>
                <w:szCs w:val="18"/>
              </w:rPr>
              <w:t xml:space="preserve"> разрезе поступлений: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1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10C" w:rsidRPr="00F26E1E" w:rsidRDefault="0003610C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10C" w:rsidRPr="0003610C" w:rsidRDefault="0003610C" w:rsidP="002B4B8F">
            <w:pPr>
              <w:snapToGrid w:val="0"/>
              <w:rPr>
                <w:sz w:val="18"/>
                <w:szCs w:val="18"/>
              </w:rPr>
            </w:pPr>
            <w:r w:rsidRPr="0003610C">
              <w:rPr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62218230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41478820,00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1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10C" w:rsidRPr="00F26E1E" w:rsidRDefault="0003610C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1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10C" w:rsidRPr="00F26E1E" w:rsidRDefault="0003610C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72024,60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33791,53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1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10C" w:rsidRPr="00F26E1E" w:rsidRDefault="0003610C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10C" w:rsidRPr="008A680E" w:rsidRDefault="008A680E" w:rsidP="002B4B8F">
            <w:pPr>
              <w:snapToGrid w:val="0"/>
              <w:rPr>
                <w:sz w:val="18"/>
                <w:szCs w:val="18"/>
              </w:rPr>
            </w:pPr>
            <w:r w:rsidRPr="008A680E">
              <w:rPr>
                <w:sz w:val="18"/>
                <w:szCs w:val="18"/>
              </w:rPr>
              <w:t>Гранты, пожертвования, иные доходы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1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10C" w:rsidRPr="00F26E1E" w:rsidRDefault="0003610C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10C" w:rsidRPr="00F26E1E" w:rsidRDefault="008A680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пени, неустойки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0C" w:rsidRPr="00F26E1E" w:rsidRDefault="00086B01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F26E1E" w:rsidRDefault="00086B01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3610C" w:rsidRPr="00F26E1E" w:rsidRDefault="0003610C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1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86B01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86B01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51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8A680E" w:rsidRDefault="000C2819" w:rsidP="002B4B8F">
            <w:pPr>
              <w:snapToGrid w:val="0"/>
              <w:rPr>
                <w:i/>
                <w:sz w:val="18"/>
                <w:szCs w:val="18"/>
              </w:rPr>
            </w:pPr>
            <w:r w:rsidRPr="008A680E">
              <w:rPr>
                <w:i/>
                <w:sz w:val="18"/>
                <w:szCs w:val="18"/>
              </w:rPr>
              <w:t xml:space="preserve">в разрезе выплат: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0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8A680E" w:rsidRDefault="008A680E" w:rsidP="002B4B8F">
            <w:pPr>
              <w:snapToGrid w:val="0"/>
              <w:rPr>
                <w:sz w:val="18"/>
                <w:szCs w:val="18"/>
              </w:rPr>
            </w:pPr>
            <w:r w:rsidRPr="008A680E">
              <w:rPr>
                <w:sz w:val="18"/>
                <w:szCs w:val="18"/>
              </w:rPr>
              <w:t>Поставщики, подрядчики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B4F5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35806,10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0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персоналом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0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бюджетом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0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Подотчетные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0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0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8A680E" w:rsidRDefault="008A680E" w:rsidP="002B4B8F">
            <w:pPr>
              <w:snapToGrid w:val="0"/>
              <w:rPr>
                <w:sz w:val="18"/>
                <w:szCs w:val="18"/>
              </w:rPr>
            </w:pPr>
            <w:r w:rsidRPr="008A680E">
              <w:rPr>
                <w:sz w:val="18"/>
                <w:szCs w:val="18"/>
              </w:rPr>
              <w:t>Нереальная к взысканию дебиторская задолженность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19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5.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8A680E" w:rsidP="008A68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  <w:r w:rsidR="000C2819" w:rsidRPr="00F26E1E">
              <w:rPr>
                <w:sz w:val="18"/>
                <w:szCs w:val="18"/>
              </w:rPr>
              <w:t>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8A680E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</w:t>
            </w:r>
            <w:r w:rsidR="008A680E">
              <w:rPr>
                <w:sz w:val="18"/>
                <w:szCs w:val="18"/>
              </w:rPr>
              <w:t>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162699,33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46406,40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42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8A680E" w:rsidRDefault="000C2819" w:rsidP="002B4B8F">
            <w:pPr>
              <w:snapToGrid w:val="0"/>
              <w:rPr>
                <w:i/>
                <w:sz w:val="18"/>
                <w:szCs w:val="18"/>
              </w:rPr>
            </w:pPr>
            <w:r w:rsidRPr="008A680E">
              <w:rPr>
                <w:i/>
                <w:sz w:val="18"/>
                <w:szCs w:val="18"/>
              </w:rPr>
              <w:t>в разрезе поступлений: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132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8A680E" w:rsidP="002B4B8F">
            <w:pPr>
              <w:snapToGrid w:val="0"/>
              <w:rPr>
                <w:sz w:val="18"/>
                <w:szCs w:val="18"/>
              </w:rPr>
            </w:pPr>
            <w:r w:rsidRPr="0003610C">
              <w:rPr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05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03610C" w:rsidRDefault="00C766D8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7419,00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13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03610C" w:rsidRDefault="00C766D8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D071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20850,</w:t>
            </w:r>
            <w:r w:rsidR="002D071E">
              <w:rPr>
                <w:sz w:val="18"/>
                <w:szCs w:val="18"/>
              </w:rPr>
              <w:t>57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30794,57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19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03610C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308"/>
        </w:trPr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8A680E" w:rsidRDefault="000C2819" w:rsidP="002B4B8F">
            <w:pPr>
              <w:snapToGrid w:val="0"/>
              <w:rPr>
                <w:i/>
                <w:sz w:val="18"/>
                <w:szCs w:val="18"/>
              </w:rPr>
            </w:pPr>
            <w:r w:rsidRPr="008A680E">
              <w:rPr>
                <w:i/>
                <w:sz w:val="18"/>
                <w:szCs w:val="18"/>
              </w:rPr>
              <w:t xml:space="preserve">в разрезе выплат: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3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8A680E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0E" w:rsidRPr="00F26E1E" w:rsidRDefault="00C766D8" w:rsidP="002B4B8F">
            <w:pPr>
              <w:snapToGrid w:val="0"/>
              <w:rPr>
                <w:sz w:val="18"/>
                <w:szCs w:val="18"/>
              </w:rPr>
            </w:pPr>
            <w:r w:rsidRPr="008A680E">
              <w:rPr>
                <w:sz w:val="18"/>
                <w:szCs w:val="18"/>
              </w:rPr>
              <w:t>Поставщики, подрядчики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141849,33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8192,83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E" w:rsidRPr="00F26E1E" w:rsidRDefault="006E383D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-94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8A680E" w:rsidRPr="00F26E1E" w:rsidRDefault="008A680E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3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D8" w:rsidRPr="00F26E1E" w:rsidRDefault="00C766D8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персоналом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3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D8" w:rsidRPr="00F26E1E" w:rsidRDefault="00C766D8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бюджетом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3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D8" w:rsidRPr="00F26E1E" w:rsidRDefault="00C766D8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D8" w:rsidRDefault="00C766D8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Подотчетные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8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3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D8" w:rsidRPr="00F26E1E" w:rsidRDefault="00C766D8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C766D8" w:rsidRPr="00F26E1E" w:rsidRDefault="00C766D8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49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8A680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2D071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7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6.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352A94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1641355,14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352A94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2020893,96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3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C766D8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C766D8" w:rsidP="00C766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D748B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352A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52A94">
              <w:rPr>
                <w:sz w:val="18"/>
                <w:szCs w:val="18"/>
              </w:rPr>
              <w:t>288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352A94" w:rsidP="00352A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8284E">
        <w:trPr>
          <w:gridAfter w:val="1"/>
          <w:wAfter w:w="436" w:type="dxa"/>
          <w:cantSplit/>
          <w:trHeight w:val="36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Общее количество потребителей, воспользовавшихся услугами (работами) учреждения, в том числе: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36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proofErr w:type="gramStart"/>
            <w:r w:rsidRPr="00F26E1E">
              <w:rPr>
                <w:sz w:val="18"/>
                <w:szCs w:val="18"/>
              </w:rPr>
              <w:t>бесплатными</w:t>
            </w:r>
            <w:proofErr w:type="gramEnd"/>
            <w:r w:rsidRPr="00F26E1E">
              <w:rPr>
                <w:sz w:val="18"/>
                <w:szCs w:val="18"/>
              </w:rPr>
              <w:t xml:space="preserve">, в том числе по видам услуг: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68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68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4E0" w:rsidRPr="00F26E1E" w:rsidRDefault="002A04E0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4E0" w:rsidRPr="00F26E1E" w:rsidRDefault="002A04E0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4E0" w:rsidRPr="00F26E1E" w:rsidRDefault="002A04E0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E0" w:rsidRPr="00F26E1E" w:rsidRDefault="002A04E0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E0" w:rsidRPr="00F26E1E" w:rsidRDefault="002A04E0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0" w:rsidRPr="00F26E1E" w:rsidRDefault="002A04E0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2A04E0" w:rsidRPr="00F26E1E" w:rsidRDefault="002A04E0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36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платными услугами, в том числе по видам услуг: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5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25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323AC1" w:rsidRPr="00F26E1E" w:rsidTr="00B01168">
        <w:trPr>
          <w:gridAfter w:val="1"/>
          <w:wAfter w:w="436" w:type="dxa"/>
          <w:cantSplit/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AC1" w:rsidRPr="00F26E1E" w:rsidRDefault="00323AC1" w:rsidP="00323AC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C1" w:rsidRPr="00323AC1" w:rsidRDefault="00323AC1" w:rsidP="002B4B8F">
            <w:pPr>
              <w:snapToGrid w:val="0"/>
              <w:rPr>
                <w:sz w:val="18"/>
                <w:szCs w:val="18"/>
              </w:rPr>
            </w:pPr>
            <w:r w:rsidRPr="00323AC1">
              <w:rPr>
                <w:sz w:val="18"/>
                <w:szCs w:val="18"/>
              </w:rPr>
              <w:t>Объем финансового обеспечения муниципального задания, рублей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C1" w:rsidRPr="00F26E1E" w:rsidRDefault="00A83B4B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C1" w:rsidRPr="00F26E1E" w:rsidRDefault="00352A94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20357977,00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C1" w:rsidRPr="00F26E1E" w:rsidRDefault="00352A94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22551543,00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323AC1" w:rsidRPr="00F26E1E" w:rsidRDefault="00323AC1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905B41" w:rsidRPr="00F26E1E" w:rsidTr="00B01168">
        <w:trPr>
          <w:gridAfter w:val="1"/>
          <w:wAfter w:w="436" w:type="dxa"/>
          <w:cantSplit/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819" w:rsidRPr="00F26E1E" w:rsidRDefault="00323AC1" w:rsidP="00323AC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Количество жалоб потребителей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штук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D748BA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0C2819" w:rsidRPr="00F26E1E" w:rsidTr="00B01168">
        <w:trPr>
          <w:gridAfter w:val="1"/>
          <w:wAfter w:w="436" w:type="dxa"/>
          <w:cantSplit/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819" w:rsidRPr="00F26E1E" w:rsidRDefault="00323AC1" w:rsidP="00323AC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shd w:val="clear" w:color="auto" w:fill="auto"/>
          </w:tcPr>
          <w:p w:rsidR="000C2819" w:rsidRPr="00F26E1E" w:rsidRDefault="000C2819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B01168" w:rsidRPr="00F26E1E" w:rsidTr="00B01168">
        <w:tblPrEx>
          <w:tblCellMar>
            <w:left w:w="70" w:type="dxa"/>
            <w:right w:w="70" w:type="dxa"/>
          </w:tblCellMar>
        </w:tblPrEx>
        <w:trPr>
          <w:gridAfter w:val="2"/>
          <w:wAfter w:w="473" w:type="dxa"/>
          <w:cantSplit/>
          <w:trHeight w:val="60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68" w:rsidRPr="00F26E1E" w:rsidRDefault="00B01168" w:rsidP="00323AC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1</w:t>
            </w:r>
            <w:r w:rsidR="00323AC1">
              <w:rPr>
                <w:sz w:val="18"/>
                <w:szCs w:val="18"/>
              </w:rPr>
              <w:t>2</w:t>
            </w:r>
            <w:r w:rsidRPr="00F26E1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68" w:rsidRPr="00F26E1E" w:rsidRDefault="00B01168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168" w:rsidRPr="00F26E1E" w:rsidRDefault="00B01168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866223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23517070,64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352A94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26070200,66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A21A0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</w:t>
            </w:r>
          </w:p>
        </w:tc>
      </w:tr>
      <w:tr w:rsidR="00A83B4B" w:rsidRPr="00F26E1E" w:rsidTr="00B01168">
        <w:tblPrEx>
          <w:tblCellMar>
            <w:left w:w="70" w:type="dxa"/>
            <w:right w:w="70" w:type="dxa"/>
          </w:tblCellMar>
        </w:tblPrEx>
        <w:trPr>
          <w:gridAfter w:val="2"/>
          <w:wAfter w:w="473" w:type="dxa"/>
          <w:cantSplit/>
          <w:trHeight w:val="29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B4B" w:rsidRPr="00F26E1E" w:rsidRDefault="00A83B4B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 w:rsidRPr="0003610C">
              <w:rPr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0534E3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866223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20376441,39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22551543,00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</w:t>
            </w:r>
          </w:p>
        </w:tc>
      </w:tr>
      <w:tr w:rsidR="00A83B4B" w:rsidRPr="00F26E1E" w:rsidTr="00B01168">
        <w:tblPrEx>
          <w:tblCellMar>
            <w:left w:w="70" w:type="dxa"/>
            <w:right w:w="70" w:type="dxa"/>
          </w:tblCellMar>
        </w:tblPrEx>
        <w:trPr>
          <w:gridAfter w:val="2"/>
          <w:wAfter w:w="473" w:type="dxa"/>
          <w:cantSplit/>
          <w:trHeight w:val="26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0534E3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1100363,60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1143167,80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</w:t>
            </w:r>
          </w:p>
        </w:tc>
      </w:tr>
      <w:tr w:rsidR="00A83B4B" w:rsidRPr="00F26E1E" w:rsidTr="00B01168">
        <w:tblPrEx>
          <w:tblCellMar>
            <w:left w:w="70" w:type="dxa"/>
            <w:right w:w="70" w:type="dxa"/>
          </w:tblCellMar>
        </w:tblPrEx>
        <w:trPr>
          <w:gridAfter w:val="2"/>
          <w:wAfter w:w="473" w:type="dxa"/>
          <w:cantSplit/>
          <w:trHeight w:val="26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0534E3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866223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1429598,40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352A94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1497535,00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</w:t>
            </w:r>
          </w:p>
        </w:tc>
      </w:tr>
      <w:tr w:rsidR="00A83B4B" w:rsidRPr="00F26E1E" w:rsidTr="00B01168">
        <w:tblPrEx>
          <w:tblCellMar>
            <w:left w:w="70" w:type="dxa"/>
            <w:right w:w="70" w:type="dxa"/>
          </w:tblCellMar>
        </w:tblPrEx>
        <w:trPr>
          <w:gridAfter w:val="2"/>
          <w:wAfter w:w="473" w:type="dxa"/>
          <w:cantSplit/>
          <w:trHeight w:val="26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 w:rsidRPr="008A680E">
              <w:rPr>
                <w:sz w:val="18"/>
                <w:szCs w:val="18"/>
              </w:rPr>
              <w:t>Гранты, пожертвования, иные доходы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0534E3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592202,86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877954,86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</w:t>
            </w:r>
          </w:p>
        </w:tc>
      </w:tr>
      <w:tr w:rsidR="00A83B4B" w:rsidRPr="00F26E1E" w:rsidTr="00B01168">
        <w:tblPrEx>
          <w:tblCellMar>
            <w:left w:w="70" w:type="dxa"/>
            <w:right w:w="70" w:type="dxa"/>
          </w:tblCellMar>
        </w:tblPrEx>
        <w:trPr>
          <w:gridAfter w:val="2"/>
          <w:wAfter w:w="473" w:type="dxa"/>
          <w:cantSplit/>
          <w:trHeight w:val="26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пени, неустойки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0534E3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83B4B" w:rsidRPr="00F26E1E" w:rsidTr="00B01168">
        <w:tblPrEx>
          <w:tblCellMar>
            <w:left w:w="70" w:type="dxa"/>
            <w:right w:w="70" w:type="dxa"/>
          </w:tblCellMar>
        </w:tblPrEx>
        <w:trPr>
          <w:gridAfter w:val="2"/>
          <w:wAfter w:w="473" w:type="dxa"/>
          <w:cantSplit/>
          <w:trHeight w:val="26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расходов прошлых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0534E3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18464,39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B01168" w:rsidRPr="00F26E1E" w:rsidTr="00B01168">
        <w:tblPrEx>
          <w:tblCellMar>
            <w:left w:w="70" w:type="dxa"/>
            <w:right w:w="70" w:type="dxa"/>
          </w:tblCellMar>
        </w:tblPrEx>
        <w:trPr>
          <w:gridAfter w:val="2"/>
          <w:wAfter w:w="473" w:type="dxa"/>
          <w:cantSplit/>
          <w:trHeight w:val="26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68" w:rsidRPr="00F26E1E" w:rsidRDefault="00B01168" w:rsidP="00323A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68" w:rsidRPr="00F26E1E" w:rsidRDefault="00B0116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168" w:rsidRPr="00F26E1E" w:rsidRDefault="00B0116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B0116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B01168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B01168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B01168" w:rsidRPr="00F26E1E" w:rsidTr="007E56A9">
        <w:trPr>
          <w:cantSplit/>
          <w:trHeight w:val="24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B01168" w:rsidP="00323AC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1</w:t>
            </w:r>
            <w:r w:rsidR="00323AC1">
              <w:rPr>
                <w:sz w:val="18"/>
                <w:szCs w:val="18"/>
              </w:rPr>
              <w:t>3</w:t>
            </w:r>
            <w:r w:rsidRPr="00F26E1E">
              <w:rPr>
                <w:sz w:val="18"/>
                <w:szCs w:val="18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B01168" w:rsidP="002B4B8F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168" w:rsidRPr="00F26E1E" w:rsidRDefault="00B01168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7E104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23689392,28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68" w:rsidRPr="00F26E1E" w:rsidRDefault="00352A94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26093602,14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1168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</w:t>
            </w:r>
          </w:p>
        </w:tc>
        <w:tc>
          <w:tcPr>
            <w:tcW w:w="4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1168" w:rsidRPr="00F26E1E" w:rsidRDefault="00B01168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A83B4B" w:rsidRPr="00F26E1E" w:rsidTr="007E56A9">
        <w:trPr>
          <w:cantSplit/>
          <w:trHeight w:val="2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6D5498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7E104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13255141,16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866223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14533965,92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</w:t>
            </w:r>
          </w:p>
        </w:tc>
        <w:tc>
          <w:tcPr>
            <w:tcW w:w="4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A83B4B" w:rsidRPr="00F26E1E" w:rsidTr="007E56A9">
        <w:trPr>
          <w:cantSplit/>
          <w:trHeight w:val="2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выплаты, за исключение фонда оплаты труда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6D5498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58375,52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28421,72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</w:t>
            </w:r>
          </w:p>
        </w:tc>
        <w:tc>
          <w:tcPr>
            <w:tcW w:w="4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A83B4B" w:rsidRPr="00F26E1E" w:rsidTr="007E56A9">
        <w:trPr>
          <w:cantSplit/>
          <w:trHeight w:val="2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6D5498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7E104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4013565,02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4424737,32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</w:t>
            </w:r>
          </w:p>
        </w:tc>
        <w:tc>
          <w:tcPr>
            <w:tcW w:w="4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A83B4B" w:rsidRPr="00F26E1E" w:rsidTr="007E56A9">
        <w:trPr>
          <w:cantSplit/>
          <w:trHeight w:val="2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6D5498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7E104E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6213814,66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866223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6914077,18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</w:t>
            </w:r>
          </w:p>
        </w:tc>
        <w:tc>
          <w:tcPr>
            <w:tcW w:w="4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A83B4B" w:rsidRPr="00F26E1E" w:rsidTr="007E56A9">
        <w:trPr>
          <w:cantSplit/>
          <w:trHeight w:val="2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6D5498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143712,00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866223" w:rsidP="008662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</w:t>
            </w:r>
            <w:r w:rsidR="00A83B4B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</w:t>
            </w:r>
          </w:p>
        </w:tc>
        <w:tc>
          <w:tcPr>
            <w:tcW w:w="4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A83B4B" w:rsidRPr="00F26E1E" w:rsidTr="007E56A9">
        <w:trPr>
          <w:cantSplit/>
          <w:trHeight w:val="2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6D5498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8662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6223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</w:t>
            </w:r>
          </w:p>
        </w:tc>
        <w:tc>
          <w:tcPr>
            <w:tcW w:w="4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</w:tr>
      <w:tr w:rsidR="00A83B4B" w:rsidRPr="00F26E1E" w:rsidTr="007E56A9">
        <w:trPr>
          <w:cantSplit/>
          <w:trHeight w:val="2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C50D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B4B" w:rsidRDefault="00A83B4B" w:rsidP="00A83B4B">
            <w:pPr>
              <w:jc w:val="center"/>
            </w:pPr>
            <w:r w:rsidRPr="006D5498">
              <w:rPr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B" w:rsidRPr="00F26E1E" w:rsidRDefault="00866223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-88</w:t>
            </w:r>
          </w:p>
        </w:tc>
        <w:tc>
          <w:tcPr>
            <w:tcW w:w="4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B4B" w:rsidRPr="00F26E1E" w:rsidRDefault="00A83B4B" w:rsidP="002B4B8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C4778" w:rsidRPr="00F26E1E" w:rsidRDefault="003C4778" w:rsidP="003C4778">
      <w:pPr>
        <w:rPr>
          <w:sz w:val="18"/>
          <w:szCs w:val="18"/>
        </w:rPr>
      </w:pPr>
    </w:p>
    <w:p w:rsidR="00EC50CD" w:rsidRDefault="00EC50CD" w:rsidP="008316DD">
      <w:pPr>
        <w:jc w:val="center"/>
        <w:rPr>
          <w:b/>
          <w:sz w:val="18"/>
          <w:szCs w:val="18"/>
        </w:rPr>
      </w:pPr>
    </w:p>
    <w:p w:rsidR="006C7BFB" w:rsidRDefault="006C7BFB" w:rsidP="006C7BFB">
      <w:pPr>
        <w:tabs>
          <w:tab w:val="left" w:pos="2379"/>
        </w:tabs>
        <w:jc w:val="center"/>
        <w:rPr>
          <w:b/>
          <w:sz w:val="18"/>
          <w:szCs w:val="18"/>
        </w:rPr>
      </w:pPr>
      <w:r w:rsidRPr="006C7BFB">
        <w:rPr>
          <w:b/>
          <w:sz w:val="18"/>
          <w:szCs w:val="18"/>
        </w:rPr>
        <w:lastRenderedPageBreak/>
        <w:t>Сведения об исполнении муниципального задания на оказание муниципальных услуг</w:t>
      </w:r>
    </w:p>
    <w:p w:rsidR="006C7BFB" w:rsidRDefault="006C7BFB" w:rsidP="006C7BFB">
      <w:pPr>
        <w:tabs>
          <w:tab w:val="left" w:pos="2379"/>
        </w:tabs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945" w:type="dxa"/>
        <w:tblCellMar>
          <w:left w:w="0" w:type="dxa"/>
          <w:right w:w="0" w:type="dxa"/>
        </w:tblCellMar>
        <w:tblLook w:val="0000"/>
      </w:tblPr>
      <w:tblGrid>
        <w:gridCol w:w="2130"/>
        <w:gridCol w:w="3541"/>
        <w:gridCol w:w="1499"/>
        <w:gridCol w:w="1571"/>
        <w:gridCol w:w="1289"/>
        <w:gridCol w:w="1276"/>
        <w:gridCol w:w="1526"/>
        <w:gridCol w:w="1418"/>
        <w:gridCol w:w="1409"/>
      </w:tblGrid>
      <w:tr w:rsidR="00D87E10" w:rsidRPr="006C7BFB" w:rsidTr="00670C26">
        <w:trPr>
          <w:jc w:val="center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</w:t>
            </w:r>
            <w:r w:rsidRPr="006C7BFB">
              <w:rPr>
                <w:rFonts w:eastAsia="Times New Roman"/>
                <w:sz w:val="18"/>
                <w:szCs w:val="18"/>
              </w:rPr>
              <w:t>оказател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C7BFB">
              <w:rPr>
                <w:rFonts w:eastAsia="Times New Roman"/>
                <w:sz w:val="18"/>
                <w:szCs w:val="18"/>
              </w:rPr>
              <w:t>, характеризующ</w:t>
            </w:r>
            <w:r>
              <w:rPr>
                <w:rFonts w:eastAsia="Times New Roman"/>
                <w:sz w:val="18"/>
                <w:szCs w:val="18"/>
              </w:rPr>
              <w:t>его</w:t>
            </w:r>
            <w:r w:rsidRPr="006C7BFB">
              <w:rPr>
                <w:rFonts w:eastAsia="Times New Roman"/>
                <w:sz w:val="18"/>
                <w:szCs w:val="18"/>
              </w:rPr>
              <w:t xml:space="preserve"> содержание услуги 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</w:t>
            </w:r>
            <w:r w:rsidRPr="006C7BFB">
              <w:rPr>
                <w:rFonts w:eastAsia="Times New Roman"/>
                <w:sz w:val="18"/>
                <w:szCs w:val="18"/>
              </w:rPr>
              <w:t>оказател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C7BFB">
              <w:rPr>
                <w:rFonts w:eastAsia="Times New Roman"/>
                <w:sz w:val="18"/>
                <w:szCs w:val="18"/>
              </w:rPr>
              <w:t>, характеризующ</w:t>
            </w:r>
            <w:r>
              <w:rPr>
                <w:rFonts w:eastAsia="Times New Roman"/>
                <w:sz w:val="18"/>
                <w:szCs w:val="18"/>
              </w:rPr>
              <w:t>его</w:t>
            </w:r>
            <w:r w:rsidRPr="006C7BFB">
              <w:rPr>
                <w:rFonts w:eastAsia="Times New Roman"/>
                <w:sz w:val="18"/>
                <w:szCs w:val="18"/>
              </w:rPr>
              <w:t xml:space="preserve"> условия (формы) выполнения услуги</w:t>
            </w:r>
          </w:p>
        </w:tc>
        <w:tc>
          <w:tcPr>
            <w:tcW w:w="8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D87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 xml:space="preserve">Показатель </w:t>
            </w:r>
            <w:r>
              <w:rPr>
                <w:rFonts w:eastAsia="Times New Roman"/>
                <w:sz w:val="18"/>
                <w:szCs w:val="18"/>
              </w:rPr>
              <w:t>объема</w:t>
            </w:r>
            <w:r w:rsidRPr="006C7BFB">
              <w:rPr>
                <w:rFonts w:eastAsia="Times New Roman"/>
                <w:sz w:val="18"/>
                <w:szCs w:val="18"/>
              </w:rPr>
              <w:t xml:space="preserve"> услуги</w:t>
            </w:r>
          </w:p>
        </w:tc>
      </w:tr>
      <w:tr w:rsidR="00D87E10" w:rsidRPr="006C7BFB" w:rsidTr="00670C26">
        <w:trPr>
          <w:trHeight w:val="1040"/>
          <w:jc w:val="center"/>
        </w:trPr>
        <w:tc>
          <w:tcPr>
            <w:tcW w:w="21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 xml:space="preserve">единица измерения по </w:t>
            </w:r>
            <w:hyperlink r:id="rId7" w:anchor="l3" w:history="1">
              <w:r w:rsidRPr="006C7BFB">
                <w:rPr>
                  <w:rFonts w:eastAsia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 xml:space="preserve">утверждено в </w:t>
            </w:r>
            <w:r>
              <w:rPr>
                <w:rFonts w:eastAsia="Times New Roman"/>
                <w:sz w:val="18"/>
                <w:szCs w:val="18"/>
              </w:rPr>
              <w:t>муниципальном</w:t>
            </w:r>
            <w:r w:rsidRPr="006C7BFB">
              <w:rPr>
                <w:rFonts w:eastAsia="Times New Roman"/>
                <w:sz w:val="18"/>
                <w:szCs w:val="18"/>
              </w:rPr>
              <w:t xml:space="preserve"> задании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фактическое исполнение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 исполнения</w:t>
            </w:r>
          </w:p>
        </w:tc>
      </w:tr>
      <w:tr w:rsidR="00D87E10" w:rsidRPr="006C7BFB" w:rsidTr="00670C26">
        <w:trPr>
          <w:jc w:val="center"/>
        </w:trPr>
        <w:tc>
          <w:tcPr>
            <w:tcW w:w="2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87E10" w:rsidRPr="006C7BFB" w:rsidTr="00670C26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Pr="006C7BF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D87E10" w:rsidRPr="006C7BFB" w:rsidTr="00670C26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670C26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70C26">
              <w:rPr>
                <w:rFonts w:eastAsia="Times New Roman"/>
                <w:sz w:val="18"/>
                <w:szCs w:val="18"/>
              </w:rPr>
              <w:t>35794000301000105000101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AD225A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D225A">
              <w:rPr>
                <w:rFonts w:eastAsia="Times New Roman"/>
                <w:sz w:val="18"/>
                <w:szCs w:val="18"/>
              </w:rPr>
              <w:t>Образовательная программа основного общего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670C26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670C26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670C26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670C26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670C26" w:rsidP="00E448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E4481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E44812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87E10" w:rsidRPr="006C7BFB" w:rsidTr="00AD225A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670C26">
              <w:rPr>
                <w:rFonts w:eastAsia="Times New Roman"/>
                <w:sz w:val="18"/>
                <w:szCs w:val="18"/>
              </w:rPr>
              <w:t>34787000301000105006101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670C26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70C26">
              <w:rPr>
                <w:rFonts w:eastAsia="Times New Roman"/>
                <w:sz w:val="18"/>
                <w:szCs w:val="18"/>
              </w:rPr>
              <w:t>Образовательная программа начального общего образования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670C26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670C26">
              <w:rPr>
                <w:rFonts w:eastAsia="Times New Roman"/>
                <w:sz w:val="18"/>
                <w:szCs w:val="18"/>
              </w:rPr>
              <w:t xml:space="preserve">Число </w:t>
            </w:r>
            <w:proofErr w:type="gramStart"/>
            <w:r w:rsidR="00670C26">
              <w:rPr>
                <w:rFonts w:eastAsia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670C26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670C26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E448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670C26">
              <w:rPr>
                <w:rFonts w:eastAsia="Times New Roman"/>
                <w:sz w:val="18"/>
                <w:szCs w:val="18"/>
              </w:rPr>
              <w:t>5</w:t>
            </w:r>
            <w:r w:rsidR="00E4481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E44812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670C26" w:rsidRPr="006C7BFB" w:rsidTr="00AD225A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26" w:rsidRPr="006C7BFB" w:rsidRDefault="00AD225A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50Д45000301000201066100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26" w:rsidRPr="00670C26" w:rsidRDefault="00AD225A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D225A">
              <w:rPr>
                <w:rFonts w:eastAsia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26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1 до 3 лет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26" w:rsidRPr="006C7BFB" w:rsidRDefault="00AD225A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D225A">
              <w:rPr>
                <w:rFonts w:eastAsia="Times New Roman"/>
                <w:sz w:val="18"/>
                <w:szCs w:val="18"/>
              </w:rPr>
              <w:t xml:space="preserve">Число </w:t>
            </w:r>
            <w:proofErr w:type="gramStart"/>
            <w:r w:rsidRPr="00AD225A">
              <w:rPr>
                <w:rFonts w:eastAsia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26" w:rsidRPr="006C7BFB" w:rsidRDefault="00AD225A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26" w:rsidRPr="006C7BFB" w:rsidRDefault="00670C26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26" w:rsidRPr="006C7BFB" w:rsidRDefault="00AD225A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26" w:rsidRPr="006C7BFB" w:rsidRDefault="00AD225A" w:rsidP="00E448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E4481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26" w:rsidRPr="006C7BFB" w:rsidRDefault="00E44812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</w:tr>
      <w:tr w:rsidR="00D87E10" w:rsidRPr="006C7BFB" w:rsidTr="00AD225A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AD225A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D225A">
              <w:rPr>
                <w:rFonts w:eastAsia="Times New Roman"/>
                <w:sz w:val="18"/>
                <w:szCs w:val="18"/>
              </w:rPr>
              <w:t>50Д45000301000301065100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E10" w:rsidRPr="006C7BFB" w:rsidRDefault="00AD225A" w:rsidP="00AD22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D225A">
              <w:rPr>
                <w:rFonts w:eastAsia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3 до 8 лет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AD225A">
              <w:rPr>
                <w:rFonts w:eastAsia="Times New Roman"/>
                <w:sz w:val="18"/>
                <w:szCs w:val="18"/>
              </w:rPr>
              <w:t xml:space="preserve">Число </w:t>
            </w:r>
            <w:proofErr w:type="gramStart"/>
            <w:r w:rsidR="00AD225A">
              <w:rPr>
                <w:rFonts w:eastAsia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AD225A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AD225A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E448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AD225A">
              <w:rPr>
                <w:rFonts w:eastAsia="Times New Roman"/>
                <w:sz w:val="18"/>
                <w:szCs w:val="18"/>
              </w:rPr>
              <w:t>4</w:t>
            </w:r>
            <w:r w:rsidR="00E4481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AD225A">
              <w:rPr>
                <w:rFonts w:eastAsia="Times New Roman"/>
                <w:sz w:val="18"/>
                <w:szCs w:val="18"/>
              </w:rPr>
              <w:t>110,2</w:t>
            </w:r>
          </w:p>
        </w:tc>
      </w:tr>
      <w:tr w:rsidR="00D87E10" w:rsidRPr="006C7BFB" w:rsidTr="00457D7F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457D7F">
              <w:rPr>
                <w:rFonts w:eastAsia="Times New Roman"/>
                <w:sz w:val="18"/>
                <w:szCs w:val="18"/>
              </w:rPr>
              <w:t>50785001100400006001100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E10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457D7F">
              <w:rPr>
                <w:rFonts w:eastAsia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457D7F">
              <w:rPr>
                <w:rFonts w:eastAsia="Times New Roman"/>
                <w:sz w:val="18"/>
                <w:szCs w:val="18"/>
              </w:rPr>
              <w:t xml:space="preserve">Число </w:t>
            </w:r>
            <w:proofErr w:type="gramStart"/>
            <w:r w:rsidR="00457D7F">
              <w:rPr>
                <w:rFonts w:eastAsia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457D7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457D7F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E448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457D7F">
              <w:rPr>
                <w:rFonts w:eastAsia="Times New Roman"/>
                <w:sz w:val="18"/>
                <w:szCs w:val="18"/>
              </w:rPr>
              <w:t>5</w:t>
            </w:r>
            <w:r w:rsidR="00E4481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E448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E44812">
              <w:rPr>
                <w:rFonts w:eastAsia="Times New Roman"/>
                <w:sz w:val="18"/>
                <w:szCs w:val="18"/>
              </w:rPr>
              <w:t>98</w:t>
            </w:r>
          </w:p>
        </w:tc>
      </w:tr>
      <w:tr w:rsidR="00457D7F" w:rsidRPr="006C7BFB" w:rsidTr="00457D7F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D7F" w:rsidRP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457D7F">
              <w:rPr>
                <w:rFonts w:eastAsia="Times New Roman"/>
                <w:sz w:val="18"/>
                <w:szCs w:val="18"/>
              </w:rPr>
              <w:t>50785000500400006009100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D7F" w:rsidRP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457D7F">
              <w:rPr>
                <w:rFonts w:eastAsia="Times New Roman"/>
                <w:sz w:val="18"/>
                <w:szCs w:val="18"/>
              </w:rPr>
              <w:t>Присмотр и уход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Дети-инвалиды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457D7F" w:rsidRPr="006C7BFB" w:rsidTr="00AD225A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457D7F">
              <w:rPr>
                <w:rFonts w:eastAsia="Times New Roman"/>
                <w:sz w:val="18"/>
                <w:szCs w:val="18"/>
              </w:rPr>
              <w:t>50785001200400006000100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D7F" w:rsidRP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457D7F">
              <w:rPr>
                <w:rFonts w:eastAsia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  <w:r w:rsidRPr="00457D7F">
              <w:rPr>
                <w:rFonts w:eastAsia="Times New Roman"/>
                <w:sz w:val="18"/>
                <w:szCs w:val="18"/>
              </w:rPr>
              <w:t>ети-сироты и дети, оставшиеся без попечения родителей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обещающихся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7F" w:rsidRPr="006C7BFB" w:rsidRDefault="00457D7F" w:rsidP="00964F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</w:tbl>
    <w:p w:rsidR="006C7BFB" w:rsidRDefault="006C7BFB" w:rsidP="006C7BFB">
      <w:pPr>
        <w:widowControl w:val="0"/>
        <w:autoSpaceDE w:val="0"/>
        <w:autoSpaceDN w:val="0"/>
        <w:adjustRightInd w:val="0"/>
        <w:spacing w:after="150"/>
        <w:rPr>
          <w:rFonts w:eastAsia="Times New Roman"/>
        </w:rPr>
      </w:pPr>
    </w:p>
    <w:tbl>
      <w:tblPr>
        <w:tblW w:w="0" w:type="auto"/>
        <w:jc w:val="center"/>
        <w:tblInd w:w="-945" w:type="dxa"/>
        <w:tblCellMar>
          <w:left w:w="0" w:type="dxa"/>
          <w:right w:w="0" w:type="dxa"/>
        </w:tblCellMar>
        <w:tblLook w:val="0000"/>
      </w:tblPr>
      <w:tblGrid>
        <w:gridCol w:w="3644"/>
        <w:gridCol w:w="25"/>
        <w:gridCol w:w="2964"/>
        <w:gridCol w:w="1489"/>
        <w:gridCol w:w="1785"/>
        <w:gridCol w:w="1231"/>
        <w:gridCol w:w="975"/>
        <w:gridCol w:w="1444"/>
        <w:gridCol w:w="1282"/>
        <w:gridCol w:w="1250"/>
        <w:gridCol w:w="8"/>
      </w:tblGrid>
      <w:tr w:rsidR="00D87E10" w:rsidRPr="006C7BFB" w:rsidTr="00564B3A">
        <w:trPr>
          <w:jc w:val="center"/>
        </w:trPr>
        <w:tc>
          <w:tcPr>
            <w:tcW w:w="3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E10" w:rsidRPr="006C7BFB" w:rsidRDefault="00D87E10" w:rsidP="00D87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</w:t>
            </w:r>
            <w:r w:rsidRPr="006C7BFB">
              <w:rPr>
                <w:rFonts w:eastAsia="Times New Roman"/>
                <w:sz w:val="18"/>
                <w:szCs w:val="18"/>
              </w:rPr>
              <w:t>оказател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C7BFB">
              <w:rPr>
                <w:rFonts w:eastAsia="Times New Roman"/>
                <w:sz w:val="18"/>
                <w:szCs w:val="18"/>
              </w:rPr>
              <w:t>, характеризующ</w:t>
            </w:r>
            <w:r>
              <w:rPr>
                <w:rFonts w:eastAsia="Times New Roman"/>
                <w:sz w:val="18"/>
                <w:szCs w:val="18"/>
              </w:rPr>
              <w:t>его</w:t>
            </w:r>
            <w:r w:rsidRPr="006C7BFB">
              <w:rPr>
                <w:rFonts w:eastAsia="Times New Roman"/>
                <w:sz w:val="18"/>
                <w:szCs w:val="18"/>
              </w:rPr>
              <w:t xml:space="preserve"> содержание услуги 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E10" w:rsidRPr="006C7BFB" w:rsidRDefault="00D87E10" w:rsidP="00D87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</w:t>
            </w:r>
            <w:r w:rsidRPr="006C7BFB">
              <w:rPr>
                <w:rFonts w:eastAsia="Times New Roman"/>
                <w:sz w:val="18"/>
                <w:szCs w:val="18"/>
              </w:rPr>
              <w:t>оказател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C7BFB">
              <w:rPr>
                <w:rFonts w:eastAsia="Times New Roman"/>
                <w:sz w:val="18"/>
                <w:szCs w:val="18"/>
              </w:rPr>
              <w:t>, характеризующ</w:t>
            </w:r>
            <w:r>
              <w:rPr>
                <w:rFonts w:eastAsia="Times New Roman"/>
                <w:sz w:val="18"/>
                <w:szCs w:val="18"/>
              </w:rPr>
              <w:t>его</w:t>
            </w:r>
            <w:r w:rsidRPr="006C7BFB">
              <w:rPr>
                <w:rFonts w:eastAsia="Times New Roman"/>
                <w:sz w:val="18"/>
                <w:szCs w:val="18"/>
              </w:rPr>
              <w:t xml:space="preserve"> условия (формы) выполнения услуги</w:t>
            </w:r>
          </w:p>
        </w:tc>
        <w:tc>
          <w:tcPr>
            <w:tcW w:w="7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D87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 xml:space="preserve">Показатель качества услуги </w:t>
            </w:r>
          </w:p>
        </w:tc>
      </w:tr>
      <w:tr w:rsidR="00D87E10" w:rsidRPr="006C7BFB" w:rsidTr="00564B3A">
        <w:trPr>
          <w:trHeight w:val="1040"/>
          <w:jc w:val="center"/>
        </w:trPr>
        <w:tc>
          <w:tcPr>
            <w:tcW w:w="36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 xml:space="preserve">единица измерения по </w:t>
            </w:r>
            <w:hyperlink r:id="rId8" w:anchor="l3" w:history="1">
              <w:r w:rsidRPr="006C7BFB">
                <w:rPr>
                  <w:rFonts w:eastAsia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 xml:space="preserve">утверждено в </w:t>
            </w:r>
            <w:r>
              <w:rPr>
                <w:rFonts w:eastAsia="Times New Roman"/>
                <w:sz w:val="18"/>
                <w:szCs w:val="18"/>
              </w:rPr>
              <w:t>муниципальном</w:t>
            </w:r>
            <w:r w:rsidRPr="006C7BFB">
              <w:rPr>
                <w:rFonts w:eastAsia="Times New Roman"/>
                <w:sz w:val="18"/>
                <w:szCs w:val="18"/>
              </w:rPr>
              <w:t xml:space="preserve"> задании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фактическое исполнение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 исполнения</w:t>
            </w:r>
          </w:p>
        </w:tc>
      </w:tr>
      <w:tr w:rsidR="00D87E10" w:rsidRPr="006C7BFB" w:rsidTr="00564B3A">
        <w:trPr>
          <w:jc w:val="center"/>
        </w:trPr>
        <w:tc>
          <w:tcPr>
            <w:tcW w:w="3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87E10" w:rsidRPr="006C7BFB" w:rsidTr="00564B3A">
        <w:trPr>
          <w:gridAfter w:val="1"/>
          <w:wAfter w:w="8" w:type="dxa"/>
          <w:jc w:val="center"/>
        </w:trPr>
        <w:tc>
          <w:tcPr>
            <w:tcW w:w="3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Pr="006C7BF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D87E10" w:rsidRPr="006C7BFB" w:rsidTr="00564B3A">
        <w:trPr>
          <w:gridAfter w:val="1"/>
          <w:wAfter w:w="8" w:type="dxa"/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161EC">
              <w:rPr>
                <w:rFonts w:eastAsia="Times New Roman"/>
                <w:sz w:val="18"/>
                <w:szCs w:val="18"/>
              </w:rPr>
              <w:t>34787000301000105006101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161EC">
              <w:rPr>
                <w:rFonts w:eastAsia="Times New Roman"/>
                <w:sz w:val="18"/>
                <w:szCs w:val="18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161EC">
              <w:rPr>
                <w:rFonts w:eastAsia="Times New Roman"/>
                <w:sz w:val="18"/>
                <w:szCs w:val="18"/>
              </w:rPr>
              <w:t>Доля учащихся, занимающихся по индивидуальным учебным планам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161EC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161EC"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B000A3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B000A3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87E10" w:rsidRPr="006C7BFB" w:rsidTr="00564B3A">
        <w:trPr>
          <w:gridAfter w:val="1"/>
          <w:wAfter w:w="8" w:type="dxa"/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161EC">
              <w:rPr>
                <w:rFonts w:eastAsia="Times New Roman"/>
                <w:sz w:val="18"/>
                <w:szCs w:val="18"/>
              </w:rPr>
              <w:t>Доля педагогических работников, имеющих 1 КК, ВКК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A161EC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93,75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B000A3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B000A3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8A7568" w:rsidRPr="006C7BFB" w:rsidTr="00564B3A">
        <w:trPr>
          <w:gridAfter w:val="1"/>
          <w:wAfter w:w="8" w:type="dxa"/>
          <w:jc w:val="center"/>
        </w:trPr>
        <w:tc>
          <w:tcPr>
            <w:tcW w:w="812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A161EC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161EC">
              <w:rPr>
                <w:rFonts w:eastAsia="Times New Roman"/>
                <w:sz w:val="18"/>
                <w:szCs w:val="18"/>
              </w:rPr>
              <w:t xml:space="preserve">Обеспечение информационной открытости функционирования </w:t>
            </w:r>
            <w:r w:rsidRPr="00A161EC">
              <w:rPr>
                <w:rFonts w:eastAsia="Times New Roman"/>
                <w:sz w:val="18"/>
                <w:szCs w:val="18"/>
              </w:rPr>
              <w:lastRenderedPageBreak/>
              <w:t>общеобразовательного учреждения (официальный сайт, независимая оценка, http://bus.gov.ru/)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8A7568" w:rsidRPr="006C7BFB" w:rsidTr="00564B3A">
        <w:trPr>
          <w:gridAfter w:val="1"/>
          <w:wAfter w:w="8" w:type="dxa"/>
          <w:jc w:val="center"/>
        </w:trPr>
        <w:tc>
          <w:tcPr>
            <w:tcW w:w="8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A161EC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proofErr w:type="gramStart"/>
            <w:r w:rsidRPr="00A161EC">
              <w:rPr>
                <w:rFonts w:eastAsia="Times New Roman"/>
                <w:sz w:val="18"/>
                <w:szCs w:val="18"/>
              </w:rPr>
              <w:t>Обеспеченность специалистами основного профиля, специализирующихся на оказании муниципальных услуг (доля педагогических кадров (не более 1,25 ставки на 1 педагогического работника)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B000A3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B000A3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</w:tr>
      <w:tr w:rsidR="008A7568" w:rsidRPr="006C7BFB" w:rsidTr="00564B3A">
        <w:trPr>
          <w:gridAfter w:val="1"/>
          <w:wAfter w:w="8" w:type="dxa"/>
          <w:jc w:val="center"/>
        </w:trPr>
        <w:tc>
          <w:tcPr>
            <w:tcW w:w="8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A161EC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Реализация дополнительных образовательных программ, реализуемых в общеобразовательном учреждении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B000A3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B000A3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</w:tr>
      <w:tr w:rsidR="008A7568" w:rsidRPr="006C7BFB" w:rsidTr="00564B3A">
        <w:trPr>
          <w:gridAfter w:val="1"/>
          <w:wAfter w:w="8" w:type="dxa"/>
          <w:jc w:val="center"/>
        </w:trPr>
        <w:tc>
          <w:tcPr>
            <w:tcW w:w="8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Соблюдение мер антитеррористической безопасности (установка турникетов, видеонаблюдения, запирающих калиток, автоматических ворот)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8A7568" w:rsidRPr="006C7BFB" w:rsidTr="00564B3A">
        <w:trPr>
          <w:gridAfter w:val="1"/>
          <w:wAfter w:w="8" w:type="dxa"/>
          <w:trHeight w:val="1514"/>
          <w:jc w:val="center"/>
        </w:trPr>
        <w:tc>
          <w:tcPr>
            <w:tcW w:w="81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Участие учреждения в проектах, конкурсах, реализации федеральных и ведомственных программ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87E10" w:rsidRPr="006C7BFB" w:rsidTr="00564B3A">
        <w:trPr>
          <w:jc w:val="center"/>
        </w:trPr>
        <w:tc>
          <w:tcPr>
            <w:tcW w:w="3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 w:rsidRPr="008A7568">
              <w:rPr>
                <w:rFonts w:eastAsia="Times New Roman"/>
                <w:sz w:val="18"/>
                <w:szCs w:val="18"/>
              </w:rPr>
              <w:t>35791000301000105000101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Образовательная программа основного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 w:rsidRPr="008A7568">
              <w:rPr>
                <w:rFonts w:eastAsia="Times New Roman"/>
                <w:sz w:val="18"/>
                <w:szCs w:val="18"/>
              </w:rPr>
              <w:t>Доля выпускников 9 классов, продолживших обучение в 10 классе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E448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E44812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E44812">
              <w:rPr>
                <w:rFonts w:eastAsia="Times New Roman"/>
                <w:sz w:val="18"/>
                <w:szCs w:val="18"/>
              </w:rPr>
              <w:t>140</w:t>
            </w:r>
          </w:p>
        </w:tc>
      </w:tr>
      <w:tr w:rsidR="00D87E10" w:rsidRPr="006C7BFB" w:rsidTr="00564B3A">
        <w:trPr>
          <w:jc w:val="center"/>
        </w:trPr>
        <w:tc>
          <w:tcPr>
            <w:tcW w:w="36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 w:rsidRPr="008A7568">
              <w:rPr>
                <w:rFonts w:eastAsia="Times New Roman"/>
                <w:sz w:val="18"/>
                <w:szCs w:val="18"/>
              </w:rPr>
              <w:t>Доля выпускников 9 классов, получивших аттестат об основном общем образовании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E4481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E44812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87E10" w:rsidRPr="006C7BFB" w:rsidTr="00564B3A">
        <w:trPr>
          <w:jc w:val="center"/>
        </w:trPr>
        <w:tc>
          <w:tcPr>
            <w:tcW w:w="36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 w:rsidRPr="008A7568">
              <w:rPr>
                <w:rFonts w:eastAsia="Times New Roman"/>
                <w:sz w:val="18"/>
                <w:szCs w:val="18"/>
              </w:rPr>
              <w:t>Доля обучающихся 8-</w:t>
            </w:r>
            <w:r w:rsidR="008A7568" w:rsidRPr="008A7568">
              <w:rPr>
                <w:rFonts w:eastAsia="Times New Roman"/>
                <w:sz w:val="18"/>
                <w:szCs w:val="18"/>
              </w:rPr>
              <w:lastRenderedPageBreak/>
              <w:t xml:space="preserve">9 классов, охваченных </w:t>
            </w:r>
            <w:proofErr w:type="spellStart"/>
            <w:r w:rsidR="008A7568" w:rsidRPr="008A7568">
              <w:rPr>
                <w:rFonts w:eastAsia="Times New Roman"/>
                <w:sz w:val="18"/>
                <w:szCs w:val="18"/>
              </w:rPr>
              <w:t>предпрофильной</w:t>
            </w:r>
            <w:proofErr w:type="spellEnd"/>
            <w:r w:rsidR="008A7568" w:rsidRPr="008A7568">
              <w:rPr>
                <w:rFonts w:eastAsia="Times New Roman"/>
                <w:sz w:val="18"/>
                <w:szCs w:val="18"/>
              </w:rPr>
              <w:t xml:space="preserve"> подготовкой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lastRenderedPageBreak/>
              <w:t> </w:t>
            </w:r>
            <w:r w:rsidR="008A7568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8A756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E4481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10" w:rsidRPr="006C7BFB" w:rsidRDefault="00D87E10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C7BFB">
              <w:rPr>
                <w:rFonts w:eastAsia="Times New Roman"/>
                <w:sz w:val="18"/>
                <w:szCs w:val="18"/>
              </w:rPr>
              <w:t> </w:t>
            </w:r>
            <w:r w:rsidR="00E44812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8A7568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Доля учащихся, занимающихся по индивидуальным учебным планам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8A7568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Доля педагогических работников, имеющих, 1КК, ВКК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93,75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8A7568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Обеспечение информационной открытости функционирования общеобразовательного учреждения (официальный сайт, независимая оценка, http://bus.gov.ru/)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да/нет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8A7568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Реализация дополнительных образовательных программ, реализуемых в общеобразовательном учреждении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</w:tr>
      <w:tr w:rsidR="008A7568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 xml:space="preserve">Обеспеченность специалистами основного профиля, специализирующихся на оказании муниципальных услуг (доля педагогических кадров </w:t>
            </w:r>
            <w:proofErr w:type="gramStart"/>
            <w:r w:rsidRPr="008A7568">
              <w:rPr>
                <w:rFonts w:eastAsia="Times New Roman"/>
                <w:sz w:val="18"/>
                <w:szCs w:val="18"/>
              </w:rPr>
              <w:t xml:space="preserve">( </w:t>
            </w:r>
            <w:proofErr w:type="gramEnd"/>
            <w:r w:rsidRPr="008A7568">
              <w:rPr>
                <w:rFonts w:eastAsia="Times New Roman"/>
                <w:sz w:val="18"/>
                <w:szCs w:val="18"/>
              </w:rPr>
              <w:t>не более 1,25 ставки на 1 педагогического работника)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8A7568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P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>Соблюдение мер антитеррористической безопасности (установка турникетов, видеонаблюдения, запирающих калиток, автоматических ворот)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8A7568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Pr="006C7BFB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P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A7568">
              <w:rPr>
                <w:rFonts w:eastAsia="Times New Roman"/>
                <w:sz w:val="18"/>
                <w:szCs w:val="18"/>
              </w:rPr>
              <w:t xml:space="preserve">Участие учреждения в проектах, конкурсах, реализации </w:t>
            </w:r>
            <w:r w:rsidRPr="008A7568">
              <w:rPr>
                <w:rFonts w:eastAsia="Times New Roman"/>
                <w:sz w:val="18"/>
                <w:szCs w:val="18"/>
              </w:rPr>
              <w:lastRenderedPageBreak/>
              <w:t>федеральных и ведомственных программ.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68" w:rsidRDefault="008A7568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02E6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6C7BFB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D902E6">
              <w:rPr>
                <w:rFonts w:eastAsia="Times New Roman"/>
                <w:sz w:val="18"/>
                <w:szCs w:val="18"/>
              </w:rPr>
              <w:lastRenderedPageBreak/>
              <w:t>50Д45000301000201066100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6C7BFB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D902E6">
              <w:rPr>
                <w:rFonts w:eastAsia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6C7BFB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D902E6">
              <w:rPr>
                <w:rFonts w:eastAsia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8A7568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  <w:r w:rsidRPr="00D902E6">
              <w:rPr>
                <w:rFonts w:eastAsia="Times New Roman"/>
                <w:sz w:val="18"/>
                <w:szCs w:val="18"/>
              </w:rPr>
              <w:t xml:space="preserve">оля </w:t>
            </w:r>
            <w:proofErr w:type="spellStart"/>
            <w:r w:rsidRPr="00D902E6">
              <w:rPr>
                <w:rFonts w:eastAsia="Times New Roman"/>
                <w:sz w:val="18"/>
                <w:szCs w:val="18"/>
              </w:rPr>
              <w:t>пед</w:t>
            </w:r>
            <w:proofErr w:type="spellEnd"/>
            <w:r w:rsidRPr="00D902E6">
              <w:rPr>
                <w:rFonts w:eastAsia="Times New Roman"/>
                <w:sz w:val="18"/>
                <w:szCs w:val="18"/>
              </w:rPr>
              <w:t>. работников, имеющих 1к.к.</w:t>
            </w:r>
            <w:proofErr w:type="gramStart"/>
            <w:r w:rsidRPr="00D902E6">
              <w:rPr>
                <w:rFonts w:eastAsia="Times New Roman"/>
                <w:sz w:val="18"/>
                <w:szCs w:val="18"/>
              </w:rPr>
              <w:t>,в</w:t>
            </w:r>
            <w:proofErr w:type="gramEnd"/>
            <w:r w:rsidRPr="00D902E6">
              <w:rPr>
                <w:rFonts w:eastAsia="Times New Roman"/>
                <w:sz w:val="18"/>
                <w:szCs w:val="18"/>
              </w:rPr>
              <w:t>.к.к.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02E6" w:rsidRPr="006C7BFB" w:rsidTr="00564B3A">
        <w:trPr>
          <w:jc w:val="center"/>
        </w:trPr>
        <w:tc>
          <w:tcPr>
            <w:tcW w:w="8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D902E6">
              <w:rPr>
                <w:rFonts w:eastAsia="Times New Roman"/>
                <w:sz w:val="18"/>
                <w:szCs w:val="18"/>
              </w:rPr>
              <w:t>беспечение информационной открытости функционирования дошкольного образовательного учреждения (официальный сайт, независимая оценка)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02E6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D902E6">
              <w:rPr>
                <w:rFonts w:eastAsia="Times New Roman"/>
                <w:sz w:val="18"/>
                <w:szCs w:val="18"/>
              </w:rPr>
              <w:t>Охват детей с ОВЗ и детей-инвалидов инклюзивным образованием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02E6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  <w:r w:rsidRPr="00D902E6">
              <w:rPr>
                <w:rFonts w:eastAsia="Times New Roman"/>
                <w:sz w:val="18"/>
                <w:szCs w:val="18"/>
              </w:rPr>
              <w:t>осещаемость учреждения  воспитанниками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</w:tr>
      <w:tr w:rsidR="00D902E6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D902E6">
              <w:rPr>
                <w:rFonts w:eastAsia="Times New Roman"/>
                <w:sz w:val="18"/>
                <w:szCs w:val="18"/>
              </w:rPr>
              <w:t>еализация дополнительных образовательных программ в соответствии с лицензией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E44812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E44812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02E6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 w:rsidRPr="00D902E6">
              <w:rPr>
                <w:rFonts w:eastAsia="Times New Roman"/>
                <w:sz w:val="18"/>
                <w:szCs w:val="18"/>
              </w:rPr>
              <w:t>облюдение мер антитеррористической безопасности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02E6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 w:rsidRPr="00D902E6">
              <w:rPr>
                <w:rFonts w:eastAsia="Times New Roman"/>
                <w:sz w:val="18"/>
                <w:szCs w:val="18"/>
              </w:rPr>
              <w:t xml:space="preserve">ровень укомплектованности </w:t>
            </w:r>
            <w:proofErr w:type="spellStart"/>
            <w:r w:rsidRPr="00D902E6">
              <w:rPr>
                <w:rFonts w:eastAsia="Times New Roman"/>
                <w:sz w:val="18"/>
                <w:szCs w:val="18"/>
              </w:rPr>
              <w:t>пед</w:t>
            </w:r>
            <w:proofErr w:type="spellEnd"/>
            <w:r w:rsidRPr="00D902E6">
              <w:rPr>
                <w:rFonts w:eastAsia="Times New Roman"/>
                <w:sz w:val="18"/>
                <w:szCs w:val="18"/>
              </w:rPr>
              <w:t xml:space="preserve">. кадрами (не более 1 ставки на 1 </w:t>
            </w:r>
            <w:proofErr w:type="spellStart"/>
            <w:r w:rsidRPr="00D902E6">
              <w:rPr>
                <w:rFonts w:eastAsia="Times New Roman"/>
                <w:sz w:val="18"/>
                <w:szCs w:val="18"/>
              </w:rPr>
              <w:t>пед</w:t>
            </w:r>
            <w:proofErr w:type="spellEnd"/>
            <w:r w:rsidRPr="00D902E6">
              <w:rPr>
                <w:rFonts w:eastAsia="Times New Roman"/>
                <w:sz w:val="18"/>
                <w:szCs w:val="18"/>
              </w:rPr>
              <w:t>. работника)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02E6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 w:rsidRPr="00D902E6">
              <w:rPr>
                <w:rFonts w:eastAsia="Times New Roman"/>
                <w:sz w:val="18"/>
                <w:szCs w:val="18"/>
              </w:rPr>
              <w:t>частие дошкольного образовательного учреждения в проектах, конкурсах, региональных и федеральных площадках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02E6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D902E6">
              <w:rPr>
                <w:rFonts w:eastAsia="Times New Roman"/>
                <w:sz w:val="18"/>
                <w:szCs w:val="18"/>
              </w:rPr>
              <w:t>50Д45000301000301065100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D902E6">
              <w:rPr>
                <w:rFonts w:eastAsia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P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D902E6">
              <w:rPr>
                <w:rFonts w:eastAsia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  <w:r w:rsidRPr="00D902E6">
              <w:rPr>
                <w:rFonts w:eastAsia="Times New Roman"/>
                <w:sz w:val="18"/>
                <w:szCs w:val="18"/>
              </w:rPr>
              <w:t>оля педагогических работников</w:t>
            </w:r>
            <w:proofErr w:type="gramStart"/>
            <w:r w:rsidRPr="00D902E6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D902E6">
              <w:rPr>
                <w:rFonts w:eastAsia="Times New Roman"/>
                <w:sz w:val="18"/>
                <w:szCs w:val="18"/>
              </w:rPr>
              <w:t xml:space="preserve"> имеющих  1 </w:t>
            </w:r>
            <w:proofErr w:type="spellStart"/>
            <w:r w:rsidRPr="00D902E6">
              <w:rPr>
                <w:rFonts w:eastAsia="Times New Roman"/>
                <w:sz w:val="18"/>
                <w:szCs w:val="18"/>
              </w:rPr>
              <w:t>к.к.,в.к.к</w:t>
            </w:r>
            <w:proofErr w:type="spellEnd"/>
            <w:r w:rsidRPr="00D902E6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02E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6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564B" w:rsidRPr="006C7BFB" w:rsidTr="00564B3A">
        <w:trPr>
          <w:jc w:val="center"/>
        </w:trPr>
        <w:tc>
          <w:tcPr>
            <w:tcW w:w="8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P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D9564B">
              <w:rPr>
                <w:rFonts w:eastAsia="Times New Roman"/>
                <w:sz w:val="18"/>
                <w:szCs w:val="18"/>
              </w:rPr>
              <w:t xml:space="preserve">беспечение информационной </w:t>
            </w:r>
            <w:r w:rsidRPr="00D9564B">
              <w:rPr>
                <w:rFonts w:eastAsia="Times New Roman"/>
                <w:sz w:val="18"/>
                <w:szCs w:val="18"/>
              </w:rPr>
              <w:lastRenderedPageBreak/>
              <w:t xml:space="preserve">открытости функционирования дошкольного образовательного учреждения (официальный сайт, независимая </w:t>
            </w:r>
            <w:proofErr w:type="spellStart"/>
            <w:r w:rsidRPr="00D9564B">
              <w:rPr>
                <w:rFonts w:eastAsia="Times New Roman"/>
                <w:sz w:val="18"/>
                <w:szCs w:val="18"/>
              </w:rPr>
              <w:t>оценка,http</w:t>
            </w:r>
            <w:proofErr w:type="spellEnd"/>
            <w:r w:rsidRPr="00D9564B">
              <w:rPr>
                <w:rFonts w:eastAsia="Times New Roman"/>
                <w:sz w:val="18"/>
                <w:szCs w:val="18"/>
              </w:rPr>
              <w:t>//bus.gov.ru)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  <w:tr w:rsidR="00D9564B" w:rsidRPr="006C7BFB" w:rsidTr="00564B3A">
        <w:trPr>
          <w:jc w:val="center"/>
        </w:trPr>
        <w:tc>
          <w:tcPr>
            <w:tcW w:w="8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4B" w:rsidRP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D9564B">
              <w:rPr>
                <w:rFonts w:eastAsia="Times New Roman"/>
                <w:sz w:val="18"/>
                <w:szCs w:val="18"/>
              </w:rPr>
              <w:t>хват детей с ОВЗ и детей-инвалидов инклюзивным образованием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564B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4B" w:rsidRP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  <w:r w:rsidRPr="00D9564B">
              <w:rPr>
                <w:rFonts w:eastAsia="Times New Roman"/>
                <w:sz w:val="18"/>
                <w:szCs w:val="18"/>
              </w:rPr>
              <w:t>осещаемость учреждения воспитанниками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</w:tr>
      <w:tr w:rsidR="00D9564B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4B" w:rsidRP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D9564B">
              <w:rPr>
                <w:rFonts w:eastAsia="Times New Roman"/>
                <w:sz w:val="18"/>
                <w:szCs w:val="18"/>
              </w:rPr>
              <w:t>еализация дополнительных образовательных программ в соответствии с лицензией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564B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4B" w:rsidRP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 w:rsidRPr="00D9564B">
              <w:rPr>
                <w:rFonts w:eastAsia="Times New Roman"/>
                <w:sz w:val="18"/>
                <w:szCs w:val="18"/>
              </w:rPr>
              <w:t>облюдение мер антитеррористической безопасности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564B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4B" w:rsidRP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 w:rsidRPr="00D9564B">
              <w:rPr>
                <w:rFonts w:eastAsia="Times New Roman"/>
                <w:sz w:val="18"/>
                <w:szCs w:val="18"/>
              </w:rPr>
              <w:t>ровень укомплектованности педагогическими работниками (не более 1 ставки на 1 воспитателя)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564B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P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 w:rsidRPr="00D9564B">
              <w:rPr>
                <w:rFonts w:eastAsia="Times New Roman"/>
                <w:sz w:val="18"/>
                <w:szCs w:val="18"/>
              </w:rPr>
              <w:t>частие дошкольного образовательного учреждения в проектах, конкурсах, региональных и федеральных  площадках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D9564B" w:rsidRPr="006C7BFB" w:rsidTr="00564B3A">
        <w:trPr>
          <w:jc w:val="center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>50785001100400006001100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Pr="00D902E6" w:rsidRDefault="00D9564B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>Доля педагогических работников, имеющих 1 КК, ВКК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B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C6C09" w:rsidRPr="006C7BFB" w:rsidTr="00564B3A">
        <w:trPr>
          <w:jc w:val="center"/>
        </w:trPr>
        <w:tc>
          <w:tcPr>
            <w:tcW w:w="6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 xml:space="preserve">Обеспечение информационной открытости функционирования дошкольного образовательного учреждения </w:t>
            </w:r>
            <w:r w:rsidRPr="009C6C09">
              <w:rPr>
                <w:rFonts w:eastAsia="Times New Roman"/>
                <w:sz w:val="18"/>
                <w:szCs w:val="18"/>
              </w:rPr>
              <w:lastRenderedPageBreak/>
              <w:t xml:space="preserve">(официальный сайт ДОУ, независимая оценка, </w:t>
            </w:r>
            <w:proofErr w:type="spellStart"/>
            <w:r w:rsidRPr="009C6C09">
              <w:rPr>
                <w:rFonts w:eastAsia="Times New Roman"/>
                <w:sz w:val="18"/>
                <w:szCs w:val="18"/>
              </w:rPr>
              <w:t>www.bus.gov.ru</w:t>
            </w:r>
            <w:proofErr w:type="spellEnd"/>
            <w:r w:rsidRPr="009C6C09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C6C09" w:rsidRPr="006C7BFB" w:rsidTr="00564B3A">
        <w:trPr>
          <w:jc w:val="center"/>
        </w:trPr>
        <w:tc>
          <w:tcPr>
            <w:tcW w:w="66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09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>Охват детей с ОВЗ и детей-инвалидов инклюзивным образованием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C6C09" w:rsidRPr="006C7BFB" w:rsidTr="00564B3A">
        <w:trPr>
          <w:jc w:val="center"/>
        </w:trPr>
        <w:tc>
          <w:tcPr>
            <w:tcW w:w="66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>Посещаемость учреждения воспитанниками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</w:tr>
      <w:tr w:rsidR="009C6C09" w:rsidRPr="006C7BFB" w:rsidTr="00564B3A">
        <w:trPr>
          <w:jc w:val="center"/>
        </w:trPr>
        <w:tc>
          <w:tcPr>
            <w:tcW w:w="66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>Реализация дополнительных образовательных программ в соответствии с лицензией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C6C09" w:rsidRPr="006C7BFB" w:rsidTr="00564B3A">
        <w:trPr>
          <w:jc w:val="center"/>
        </w:trPr>
        <w:tc>
          <w:tcPr>
            <w:tcW w:w="66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>Соблюдение мер антитеррористической безопасности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C6C09" w:rsidRPr="006C7BFB" w:rsidTr="00564B3A">
        <w:trPr>
          <w:jc w:val="center"/>
        </w:trPr>
        <w:tc>
          <w:tcPr>
            <w:tcW w:w="66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09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9C6C09">
              <w:rPr>
                <w:rFonts w:eastAsia="Times New Roman"/>
                <w:sz w:val="18"/>
                <w:szCs w:val="18"/>
              </w:rPr>
              <w:t>Уровень укомплектованности педагогическими кадрами (не более 1 ставки на 1 педагогического работника)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9C6C09" w:rsidRPr="006C7BFB" w:rsidTr="00564B3A">
        <w:trPr>
          <w:jc w:val="center"/>
        </w:trPr>
        <w:tc>
          <w:tcPr>
            <w:tcW w:w="66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D902E6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P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>Участие дошкольного образовательного учреждения в проектах, конкурсах, региональных и федеральных площадках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9C6C09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09" w:rsidRDefault="005F1E75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9C6C09" w:rsidRDefault="00564B3A" w:rsidP="00564B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 xml:space="preserve">50785000500400006009100 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9C6C09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D902E6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5F1E75">
              <w:rPr>
                <w:rFonts w:eastAsia="Times New Roman"/>
                <w:sz w:val="18"/>
                <w:szCs w:val="18"/>
              </w:rPr>
              <w:t>Дети-ивалиды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>Доля педагогических работников, имеющих 1 КК, ВКК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 xml:space="preserve">Обеспечение информационной открытости функционирования дошкольного образовательного учреждения (официальный сайт ДОУ, независимая оценка, </w:t>
            </w:r>
            <w:proofErr w:type="spellStart"/>
            <w:r w:rsidRPr="005F1E75">
              <w:rPr>
                <w:rFonts w:eastAsia="Times New Roman"/>
                <w:sz w:val="18"/>
                <w:szCs w:val="18"/>
              </w:rPr>
              <w:t>www</w:t>
            </w:r>
            <w:proofErr w:type="spellEnd"/>
            <w:r w:rsidRPr="005F1E75">
              <w:rPr>
                <w:rFonts w:eastAsia="Times New Roman"/>
                <w:sz w:val="18"/>
                <w:szCs w:val="18"/>
              </w:rPr>
              <w:t>. bus.gov.ru)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>Охват детей с ОВЗ и детей-инвалидов инклюзивным образованием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>Посещаемость учреждения воспитанниками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>Реализация дополнительных образовательных программ в соответствии с лицензией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>Соблюдение мер антитеррористической безопасности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E75">
              <w:rPr>
                <w:rFonts w:eastAsia="Times New Roman"/>
                <w:sz w:val="18"/>
                <w:szCs w:val="18"/>
              </w:rPr>
              <w:t>Уровень укомплектованности педагогическими кадрами (не более 1 ставки на 1 педагогического работника)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64B3A">
              <w:rPr>
                <w:rFonts w:eastAsia="Times New Roman"/>
                <w:sz w:val="18"/>
                <w:szCs w:val="18"/>
              </w:rPr>
              <w:t>Участие дошкольного образовательного учреждения в проектах, конкурсах, региональных и федеральных площадках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64B3A">
              <w:rPr>
                <w:rFonts w:eastAsia="Times New Roman"/>
                <w:sz w:val="18"/>
                <w:szCs w:val="18"/>
              </w:rPr>
              <w:t>50785001200400006000100</w:t>
            </w:r>
            <w:r>
              <w:rPr>
                <w:rFonts w:eastAsia="Times New Roman"/>
                <w:sz w:val="18"/>
                <w:szCs w:val="18"/>
              </w:rPr>
              <w:tab/>
            </w:r>
            <w:r w:rsidRPr="00564B3A">
              <w:rPr>
                <w:rFonts w:eastAsia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64B3A">
              <w:rPr>
                <w:rFonts w:eastAsia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F1E75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64B3A">
              <w:rPr>
                <w:rFonts w:eastAsia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  <w:r w:rsidRPr="00564B3A">
              <w:rPr>
                <w:rFonts w:eastAsia="Times New Roman"/>
                <w:sz w:val="18"/>
                <w:szCs w:val="18"/>
              </w:rPr>
              <w:t>оля педагогических работников</w:t>
            </w:r>
            <w:proofErr w:type="gramStart"/>
            <w:r w:rsidRPr="00564B3A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564B3A">
              <w:rPr>
                <w:rFonts w:eastAsia="Times New Roman"/>
                <w:sz w:val="18"/>
                <w:szCs w:val="18"/>
              </w:rPr>
              <w:t xml:space="preserve"> имеющих  1 </w:t>
            </w:r>
            <w:proofErr w:type="spellStart"/>
            <w:r w:rsidRPr="00564B3A">
              <w:rPr>
                <w:rFonts w:eastAsia="Times New Roman"/>
                <w:sz w:val="18"/>
                <w:szCs w:val="18"/>
              </w:rPr>
              <w:t>к.к.,в.к.к</w:t>
            </w:r>
            <w:proofErr w:type="spellEnd"/>
            <w:r w:rsidRPr="00564B3A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8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A" w:rsidRPr="00564B3A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564B3A">
              <w:rPr>
                <w:rFonts w:eastAsia="Times New Roman"/>
                <w:sz w:val="18"/>
                <w:szCs w:val="18"/>
              </w:rPr>
              <w:t xml:space="preserve">беспечение информационной открытости функционирования дошкольного образовательного учреждения (официальный сайт, независимая </w:t>
            </w:r>
            <w:proofErr w:type="spellStart"/>
            <w:r w:rsidRPr="00564B3A">
              <w:rPr>
                <w:rFonts w:eastAsia="Times New Roman"/>
                <w:sz w:val="18"/>
                <w:szCs w:val="18"/>
              </w:rPr>
              <w:t>оценка,http</w:t>
            </w:r>
            <w:proofErr w:type="spellEnd"/>
            <w:r w:rsidRPr="00564B3A">
              <w:rPr>
                <w:rFonts w:eastAsia="Times New Roman"/>
                <w:sz w:val="18"/>
                <w:szCs w:val="18"/>
              </w:rPr>
              <w:t>//bus.gov.ru)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64B3A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564B3A">
              <w:rPr>
                <w:rFonts w:eastAsia="Times New Roman"/>
                <w:sz w:val="18"/>
                <w:szCs w:val="18"/>
              </w:rPr>
              <w:t>хват детей с ОВЗ и детей-инвалидов инклюзивным образованием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64B3A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  <w:r w:rsidRPr="00564B3A">
              <w:rPr>
                <w:rFonts w:eastAsia="Times New Roman"/>
                <w:sz w:val="18"/>
                <w:szCs w:val="18"/>
              </w:rPr>
              <w:t>осещаемость учреждения воспитанниками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E44812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</w:tr>
      <w:tr w:rsidR="00564B3A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64B3A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564B3A">
              <w:rPr>
                <w:rFonts w:eastAsia="Times New Roman"/>
                <w:sz w:val="18"/>
                <w:szCs w:val="18"/>
              </w:rPr>
              <w:t>еализация дополнительных образовательных программ в соответствии с лицензией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64B3A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 w:rsidRPr="00564B3A">
              <w:rPr>
                <w:rFonts w:eastAsia="Times New Roman"/>
                <w:sz w:val="18"/>
                <w:szCs w:val="18"/>
              </w:rPr>
              <w:t>облюдение мер антитеррористической безопасности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A" w:rsidRPr="00564B3A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 w:rsidR="00564B3A" w:rsidRPr="00564B3A">
              <w:rPr>
                <w:rFonts w:eastAsia="Times New Roman"/>
                <w:sz w:val="18"/>
                <w:szCs w:val="18"/>
              </w:rPr>
              <w:t>ровень укомплектованности педагогическими работниками (не более 1 ставки на 1 воспитателя)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564B3A" w:rsidRPr="006C7BFB" w:rsidTr="00564B3A">
        <w:trPr>
          <w:jc w:val="center"/>
        </w:trPr>
        <w:tc>
          <w:tcPr>
            <w:tcW w:w="8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564B3A" w:rsidRDefault="00564B3A" w:rsidP="00564B3A">
            <w:pPr>
              <w:widowControl w:val="0"/>
              <w:tabs>
                <w:tab w:val="left" w:pos="529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 w:rsidRPr="004F1736">
              <w:rPr>
                <w:rFonts w:eastAsia="Times New Roman"/>
                <w:sz w:val="18"/>
                <w:szCs w:val="18"/>
              </w:rPr>
              <w:t>частие дошкольного образовательного учреждения в проектах, конкурсах, региональных и федеральных  площадках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564B3A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Default="004F1736" w:rsidP="006C7B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</w:tbl>
    <w:p w:rsidR="006C7BFB" w:rsidRPr="006C7BFB" w:rsidRDefault="006C7BFB" w:rsidP="006C7BFB">
      <w:pPr>
        <w:tabs>
          <w:tab w:val="left" w:pos="2379"/>
        </w:tabs>
        <w:jc w:val="center"/>
        <w:rPr>
          <w:sz w:val="18"/>
          <w:szCs w:val="18"/>
        </w:rPr>
      </w:pPr>
    </w:p>
    <w:p w:rsidR="00D87E10" w:rsidRDefault="00D87E10" w:rsidP="008316DD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9768BF" w:rsidRDefault="009768BF" w:rsidP="009768BF">
      <w:pPr>
        <w:jc w:val="center"/>
        <w:rPr>
          <w:b/>
          <w:sz w:val="18"/>
          <w:szCs w:val="18"/>
        </w:rPr>
      </w:pPr>
      <w:r w:rsidRPr="00F26E1E">
        <w:rPr>
          <w:b/>
          <w:sz w:val="18"/>
          <w:szCs w:val="18"/>
        </w:rPr>
        <w:t xml:space="preserve">Сведения об использовании закрепленного за учреждением </w:t>
      </w:r>
      <w:r>
        <w:rPr>
          <w:b/>
          <w:sz w:val="18"/>
          <w:szCs w:val="18"/>
        </w:rPr>
        <w:t>муниципального</w:t>
      </w:r>
      <w:r w:rsidRPr="00F26E1E">
        <w:rPr>
          <w:b/>
          <w:sz w:val="18"/>
          <w:szCs w:val="18"/>
        </w:rPr>
        <w:t xml:space="preserve"> имущества</w:t>
      </w:r>
    </w:p>
    <w:p w:rsidR="009768BF" w:rsidRDefault="009768BF" w:rsidP="009768BF">
      <w:pPr>
        <w:jc w:val="center"/>
        <w:rPr>
          <w:b/>
          <w:sz w:val="18"/>
          <w:szCs w:val="18"/>
        </w:rPr>
      </w:pPr>
    </w:p>
    <w:p w:rsidR="009768BF" w:rsidRPr="00F26E1E" w:rsidRDefault="009768BF" w:rsidP="009768B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Сведения о стоимости имущества</w:t>
      </w:r>
    </w:p>
    <w:p w:rsidR="009768BF" w:rsidRPr="00F26E1E" w:rsidRDefault="009768BF" w:rsidP="009768BF">
      <w:pPr>
        <w:jc w:val="center"/>
        <w:rPr>
          <w:b/>
          <w:sz w:val="18"/>
          <w:szCs w:val="1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204"/>
        <w:gridCol w:w="1417"/>
        <w:gridCol w:w="2126"/>
        <w:gridCol w:w="2126"/>
        <w:gridCol w:w="2126"/>
        <w:gridCol w:w="2127"/>
      </w:tblGrid>
      <w:tr w:rsidR="009768BF" w:rsidRPr="00F26E1E" w:rsidTr="00B01168">
        <w:trPr>
          <w:cantSplit/>
          <w:trHeight w:val="480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N </w:t>
            </w:r>
            <w:proofErr w:type="gramStart"/>
            <w:r w:rsidRPr="00F26E1E">
              <w:rPr>
                <w:sz w:val="18"/>
                <w:szCs w:val="18"/>
              </w:rPr>
              <w:t>п</w:t>
            </w:r>
            <w:proofErr w:type="gramEnd"/>
            <w:r w:rsidRPr="00F26E1E">
              <w:rPr>
                <w:sz w:val="18"/>
                <w:szCs w:val="18"/>
              </w:rPr>
              <w:t>/п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26E1E">
              <w:rPr>
                <w:sz w:val="18"/>
                <w:szCs w:val="18"/>
              </w:rPr>
              <w:t>а  начало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26E1E">
              <w:rPr>
                <w:sz w:val="18"/>
                <w:szCs w:val="18"/>
              </w:rPr>
              <w:t>а конец года</w:t>
            </w:r>
          </w:p>
        </w:tc>
      </w:tr>
      <w:tr w:rsidR="009768BF" w:rsidRPr="00F26E1E" w:rsidTr="00B01168">
        <w:trPr>
          <w:cantSplit/>
          <w:trHeight w:val="480"/>
          <w:tblHeader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</w:tc>
      </w:tr>
      <w:tr w:rsidR="009768BF" w:rsidRPr="00F26E1E" w:rsidTr="00B01168">
        <w:trPr>
          <w:cantSplit/>
          <w:trHeight w:val="49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9768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6E1E">
              <w:rPr>
                <w:sz w:val="18"/>
                <w:szCs w:val="18"/>
              </w:rPr>
              <w:t>тоимость имущества, находящегося у учреждения на праве оперативного управления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B11DB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17586962,13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B11DB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8219254,36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B11DB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17747202,79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B11DB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7881852,65</w:t>
            </w:r>
          </w:p>
        </w:tc>
      </w:tr>
      <w:tr w:rsidR="009768BF" w:rsidRPr="00F26E1E" w:rsidTr="00B01168">
        <w:trPr>
          <w:cantSplit/>
          <w:trHeight w:val="25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недвижимого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12617490,78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7856750,92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12617490,78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7601246,80</w:t>
            </w:r>
          </w:p>
        </w:tc>
      </w:tr>
      <w:tr w:rsidR="009768BF" w:rsidRPr="00F26E1E" w:rsidTr="00B01168">
        <w:trPr>
          <w:cantSplit/>
          <w:trHeight w:val="267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движимого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7E104E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4969471,35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362503,44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5129712,01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280605,85</w:t>
            </w:r>
          </w:p>
        </w:tc>
      </w:tr>
      <w:tr w:rsidR="009768BF" w:rsidRPr="00F26E1E" w:rsidTr="00B01168">
        <w:trPr>
          <w:cantSplit/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9768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6E1E">
              <w:rPr>
                <w:sz w:val="18"/>
                <w:szCs w:val="18"/>
              </w:rPr>
              <w:t>тоимость имущества, находящегося у учреждения на праве оперативного управления и переданного в аренду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68BF" w:rsidRPr="00F26E1E" w:rsidTr="00B01168">
        <w:trPr>
          <w:cantSplit/>
          <w:trHeight w:val="304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недвижимого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68BF" w:rsidRPr="00F26E1E" w:rsidTr="00B01168">
        <w:trPr>
          <w:cantSplit/>
          <w:trHeight w:val="266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движимого имущества</w:t>
            </w:r>
            <w:r w:rsidRPr="00F26E1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68BF" w:rsidRPr="00F26E1E" w:rsidTr="00B01168">
        <w:trPr>
          <w:cantSplit/>
          <w:trHeight w:val="63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9768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6E1E">
              <w:rPr>
                <w:sz w:val="18"/>
                <w:szCs w:val="18"/>
              </w:rPr>
              <w:t>тоимость имущества, находящегося у учреждения на праве оперативного управления и переданного в безвозмездное пользование</w:t>
            </w:r>
            <w:proofErr w:type="gramStart"/>
            <w:r w:rsidRPr="00F26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  <w:r w:rsidRPr="00F26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EE50FA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241554,58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EE50FA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241554,58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EE50FA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241554,58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EE50FA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241554,58</w:t>
            </w:r>
          </w:p>
        </w:tc>
      </w:tr>
      <w:tr w:rsidR="009768BF" w:rsidRPr="00F26E1E" w:rsidTr="00B01168">
        <w:trPr>
          <w:cantSplit/>
          <w:trHeight w:val="180"/>
        </w:trPr>
        <w:tc>
          <w:tcPr>
            <w:tcW w:w="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недвижимого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EE50FA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241554,58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EE50FA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241554,58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EE50FA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241554,58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EE50FA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241554,58</w:t>
            </w:r>
          </w:p>
        </w:tc>
      </w:tr>
      <w:tr w:rsidR="009768BF" w:rsidRPr="00F26E1E" w:rsidTr="00B01168">
        <w:trPr>
          <w:cantSplit/>
          <w:trHeight w:val="225"/>
        </w:trPr>
        <w:tc>
          <w:tcPr>
            <w:tcW w:w="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движимого имущества</w:t>
            </w:r>
            <w:r w:rsidRPr="00F26E1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68BF" w:rsidRPr="00F26E1E" w:rsidTr="00B01168">
        <w:trPr>
          <w:cantSplit/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16483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9768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68BF" w:rsidRPr="00F26E1E" w:rsidTr="00B01168">
        <w:trPr>
          <w:cantSplit/>
          <w:trHeight w:val="22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16483D" w:rsidP="0016483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9768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4F1736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4F1736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4F1736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4F1736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68BF" w:rsidRPr="00F26E1E" w:rsidTr="00B01168">
        <w:trPr>
          <w:cantSplit/>
          <w:trHeight w:val="22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16483D" w:rsidP="0016483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16483D" w:rsidP="001648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16483D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2766640,94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308297,31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2766640,94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234078,76</w:t>
            </w:r>
          </w:p>
        </w:tc>
      </w:tr>
    </w:tbl>
    <w:p w:rsidR="009768BF" w:rsidRPr="00F26E1E" w:rsidRDefault="009768BF" w:rsidP="009768BF">
      <w:pPr>
        <w:ind w:firstLine="540"/>
        <w:jc w:val="both"/>
        <w:rPr>
          <w:sz w:val="18"/>
          <w:szCs w:val="18"/>
        </w:rPr>
      </w:pPr>
    </w:p>
    <w:p w:rsidR="00B01168" w:rsidRDefault="00B01168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457D7F" w:rsidRDefault="00457D7F" w:rsidP="009768BF">
      <w:pPr>
        <w:jc w:val="center"/>
        <w:rPr>
          <w:b/>
          <w:sz w:val="18"/>
          <w:szCs w:val="18"/>
        </w:rPr>
      </w:pPr>
    </w:p>
    <w:p w:rsidR="009768BF" w:rsidRPr="00F26E1E" w:rsidRDefault="009768BF" w:rsidP="009768B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Сведения о количественных характеристиках имущества</w:t>
      </w:r>
    </w:p>
    <w:p w:rsidR="009768BF" w:rsidRDefault="009768BF" w:rsidP="009768BF">
      <w:pPr>
        <w:ind w:firstLine="540"/>
        <w:jc w:val="both"/>
        <w:rPr>
          <w:sz w:val="18"/>
          <w:szCs w:val="18"/>
        </w:rPr>
      </w:pPr>
    </w:p>
    <w:tbl>
      <w:tblPr>
        <w:tblW w:w="149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204"/>
        <w:gridCol w:w="1417"/>
        <w:gridCol w:w="4252"/>
        <w:gridCol w:w="4253"/>
        <w:gridCol w:w="160"/>
      </w:tblGrid>
      <w:tr w:rsidR="009768BF" w:rsidRPr="00F26E1E" w:rsidTr="00B01168">
        <w:trPr>
          <w:cantSplit/>
          <w:trHeight w:val="3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N </w:t>
            </w:r>
            <w:proofErr w:type="gramStart"/>
            <w:r w:rsidRPr="00F26E1E">
              <w:rPr>
                <w:sz w:val="18"/>
                <w:szCs w:val="18"/>
              </w:rPr>
              <w:t>п</w:t>
            </w:r>
            <w:proofErr w:type="gramEnd"/>
            <w:r w:rsidRPr="00F26E1E">
              <w:rPr>
                <w:sz w:val="18"/>
                <w:szCs w:val="18"/>
              </w:rPr>
              <w:t>/п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26E1E">
              <w:rPr>
                <w:sz w:val="18"/>
                <w:szCs w:val="18"/>
              </w:rPr>
              <w:t>а  начало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26E1E">
              <w:rPr>
                <w:sz w:val="18"/>
                <w:szCs w:val="18"/>
              </w:rPr>
              <w:t>а конец года</w:t>
            </w:r>
          </w:p>
        </w:tc>
        <w:tc>
          <w:tcPr>
            <w:tcW w:w="160" w:type="dxa"/>
            <w:vAlign w:val="center"/>
          </w:tcPr>
          <w:p w:rsidR="009768BF" w:rsidRPr="00F26E1E" w:rsidRDefault="009768BF" w:rsidP="00905B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768BF" w:rsidRPr="00F26E1E" w:rsidTr="00B01168">
        <w:trPr>
          <w:gridAfter w:val="1"/>
          <w:wAfter w:w="160" w:type="dxa"/>
          <w:cantSplit/>
          <w:trHeight w:val="6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16483D" w:rsidP="00905B4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68BF" w:rsidRPr="00F26E1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>штук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68BF" w:rsidRPr="00F26E1E" w:rsidTr="00B01168">
        <w:trPr>
          <w:gridAfter w:val="1"/>
          <w:wAfter w:w="160" w:type="dxa"/>
          <w:cantSplit/>
          <w:trHeight w:val="561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8BF" w:rsidRPr="00F26E1E" w:rsidRDefault="0016483D" w:rsidP="00905B4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768BF" w:rsidRPr="00F26E1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Общая площадь объектов недвижимого имущества, находящаяся у учреждения на праве оперативного управления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r w:rsidRPr="00F26E1E">
              <w:rPr>
                <w:sz w:val="18"/>
                <w:szCs w:val="18"/>
              </w:rPr>
              <w:t>. метров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3630,30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3630,30</w:t>
            </w:r>
          </w:p>
        </w:tc>
      </w:tr>
      <w:tr w:rsidR="009768BF" w:rsidRPr="00F26E1E" w:rsidTr="00B01168">
        <w:trPr>
          <w:gridAfter w:val="1"/>
          <w:wAfter w:w="160" w:type="dxa"/>
          <w:cantSplit/>
          <w:trHeight w:val="720"/>
        </w:trPr>
        <w:tc>
          <w:tcPr>
            <w:tcW w:w="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r w:rsidRPr="00F26E1E">
              <w:rPr>
                <w:sz w:val="18"/>
                <w:szCs w:val="18"/>
              </w:rPr>
              <w:t>. метров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68BF" w:rsidRPr="00F26E1E" w:rsidTr="00B01168">
        <w:trPr>
          <w:gridAfter w:val="1"/>
          <w:wAfter w:w="160" w:type="dxa"/>
          <w:cantSplit/>
          <w:trHeight w:val="84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rPr>
                <w:sz w:val="18"/>
                <w:szCs w:val="18"/>
              </w:rPr>
            </w:pPr>
            <w:r w:rsidRPr="00F26E1E">
              <w:rPr>
                <w:sz w:val="18"/>
                <w:szCs w:val="18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r w:rsidRPr="00F26E1E">
              <w:rPr>
                <w:sz w:val="18"/>
                <w:szCs w:val="18"/>
              </w:rPr>
              <w:t>. метров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</w:tr>
      <w:tr w:rsidR="009768BF" w:rsidRPr="00F26E1E" w:rsidTr="00B01168">
        <w:trPr>
          <w:gridAfter w:val="1"/>
          <w:wAfter w:w="160" w:type="dxa"/>
          <w:cantSplit/>
          <w:trHeight w:val="41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68BF" w:rsidRPr="00F26E1E" w:rsidRDefault="0016483D" w:rsidP="00905B4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768BF" w:rsidRPr="00F26E1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BF" w:rsidRPr="00F26E1E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земельных участков, находящихся у учреждения: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BF" w:rsidRPr="00F26E1E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метров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</w:t>
            </w:r>
          </w:p>
        </w:tc>
      </w:tr>
      <w:tr w:rsidR="009768BF" w:rsidRPr="00F26E1E" w:rsidTr="00B01168">
        <w:trPr>
          <w:gridAfter w:val="1"/>
          <w:wAfter w:w="160" w:type="dxa"/>
          <w:cantSplit/>
          <w:trHeight w:val="375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68BF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праве постоянного (бессрочного) пользования;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метров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407B6B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</w:t>
            </w:r>
          </w:p>
        </w:tc>
      </w:tr>
      <w:tr w:rsidR="009768BF" w:rsidRPr="00F26E1E" w:rsidTr="00B01168">
        <w:trPr>
          <w:gridAfter w:val="1"/>
          <w:wAfter w:w="160" w:type="dxa"/>
          <w:cantSplit/>
          <w:trHeight w:val="273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8BF" w:rsidRDefault="009768BF" w:rsidP="00905B4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праве аренды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метров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68BF" w:rsidRPr="00F26E1E" w:rsidTr="00B01168">
        <w:trPr>
          <w:gridAfter w:val="1"/>
          <w:wAfter w:w="160" w:type="dxa"/>
          <w:cantSplit/>
          <w:trHeight w:val="4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Pr="00F26E1E" w:rsidRDefault="0016483D" w:rsidP="00905B4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768B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земельных участков, находящихся у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BF" w:rsidRPr="00F26E1E" w:rsidRDefault="00C23294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68BF" w:rsidRPr="00F26E1E" w:rsidTr="00B01168">
        <w:trPr>
          <w:gridAfter w:val="1"/>
          <w:wAfter w:w="160" w:type="dxa"/>
          <w:cantSplit/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Default="0016483D" w:rsidP="00905B4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768BF">
              <w:rPr>
                <w:sz w:val="18"/>
                <w:szCs w:val="18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Default="009768BF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средств, полученных от распоряжения имуществом, </w:t>
            </w:r>
            <w:r w:rsidRPr="00F26E1E">
              <w:rPr>
                <w:sz w:val="18"/>
                <w:szCs w:val="18"/>
              </w:rPr>
              <w:t>находящегося у учреждения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8BF" w:rsidRDefault="009768BF" w:rsidP="00B01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8BF" w:rsidRPr="00F26E1E" w:rsidRDefault="00FC306D" w:rsidP="00905B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768BF" w:rsidRDefault="009768BF" w:rsidP="009768BF">
      <w:pPr>
        <w:ind w:firstLine="540"/>
        <w:jc w:val="both"/>
        <w:rPr>
          <w:sz w:val="18"/>
          <w:szCs w:val="18"/>
        </w:rPr>
      </w:pPr>
    </w:p>
    <w:p w:rsidR="00D87E10" w:rsidRDefault="00D87E10" w:rsidP="008316DD">
      <w:pPr>
        <w:jc w:val="center"/>
        <w:rPr>
          <w:b/>
          <w:sz w:val="18"/>
          <w:szCs w:val="18"/>
        </w:rPr>
      </w:pPr>
    </w:p>
    <w:p w:rsidR="00D87E10" w:rsidRDefault="00D87E10" w:rsidP="008316DD">
      <w:pPr>
        <w:jc w:val="center"/>
        <w:rPr>
          <w:b/>
          <w:sz w:val="18"/>
          <w:szCs w:val="18"/>
        </w:rPr>
      </w:pPr>
    </w:p>
    <w:p w:rsidR="003C4778" w:rsidRPr="00F26E1E" w:rsidRDefault="003C4778" w:rsidP="003C4778">
      <w:pPr>
        <w:ind w:firstLine="540"/>
        <w:jc w:val="both"/>
        <w:rPr>
          <w:sz w:val="18"/>
          <w:szCs w:val="18"/>
        </w:rPr>
      </w:pPr>
      <w:r w:rsidRPr="00F26E1E">
        <w:rPr>
          <w:sz w:val="18"/>
          <w:szCs w:val="18"/>
        </w:rPr>
        <w:t>Руководитель                          ___________________</w:t>
      </w:r>
      <w:r w:rsidR="00407B6B">
        <w:rPr>
          <w:sz w:val="18"/>
          <w:szCs w:val="18"/>
        </w:rPr>
        <w:t>__(У.Н.Ситникова</w:t>
      </w:r>
      <w:r w:rsidRPr="00F26E1E">
        <w:rPr>
          <w:sz w:val="18"/>
          <w:szCs w:val="18"/>
        </w:rPr>
        <w:t>)</w:t>
      </w:r>
    </w:p>
    <w:p w:rsidR="003C4778" w:rsidRPr="00F26E1E" w:rsidRDefault="003C4778" w:rsidP="003C4778">
      <w:pPr>
        <w:ind w:firstLine="540"/>
        <w:jc w:val="both"/>
        <w:rPr>
          <w:sz w:val="18"/>
          <w:szCs w:val="18"/>
        </w:rPr>
      </w:pPr>
    </w:p>
    <w:p w:rsidR="003C4778" w:rsidRPr="00F26E1E" w:rsidRDefault="003C4778" w:rsidP="003C4778">
      <w:pPr>
        <w:ind w:firstLine="540"/>
        <w:jc w:val="both"/>
        <w:rPr>
          <w:sz w:val="18"/>
          <w:szCs w:val="18"/>
        </w:rPr>
      </w:pPr>
      <w:r w:rsidRPr="00F26E1E">
        <w:rPr>
          <w:sz w:val="18"/>
          <w:szCs w:val="18"/>
        </w:rPr>
        <w:t xml:space="preserve">Главный бухгалтер             </w:t>
      </w:r>
      <w:r w:rsidR="00407B6B">
        <w:rPr>
          <w:sz w:val="18"/>
          <w:szCs w:val="18"/>
        </w:rPr>
        <w:t xml:space="preserve">   ______________________(Н.Н.Прокина</w:t>
      </w:r>
      <w:r w:rsidRPr="00F26E1E">
        <w:rPr>
          <w:sz w:val="18"/>
          <w:szCs w:val="18"/>
        </w:rPr>
        <w:t>)</w:t>
      </w:r>
    </w:p>
    <w:p w:rsidR="003C4778" w:rsidRPr="00F26E1E" w:rsidRDefault="003C4778" w:rsidP="003C4778">
      <w:pPr>
        <w:ind w:firstLine="540"/>
        <w:jc w:val="both"/>
        <w:rPr>
          <w:sz w:val="18"/>
          <w:szCs w:val="18"/>
        </w:rPr>
      </w:pPr>
    </w:p>
    <w:p w:rsidR="003C4778" w:rsidRPr="00F26E1E" w:rsidRDefault="003C4778" w:rsidP="003C4778">
      <w:pPr>
        <w:ind w:firstLine="540"/>
        <w:jc w:val="both"/>
        <w:rPr>
          <w:sz w:val="28"/>
          <w:szCs w:val="28"/>
        </w:rPr>
      </w:pPr>
    </w:p>
    <w:p w:rsidR="003C4778" w:rsidRPr="00F26E1E" w:rsidRDefault="003C4778" w:rsidP="003C4778">
      <w:pPr>
        <w:ind w:left="5760"/>
        <w:jc w:val="both"/>
        <w:rPr>
          <w:sz w:val="28"/>
          <w:szCs w:val="28"/>
        </w:rPr>
      </w:pPr>
    </w:p>
    <w:p w:rsidR="003C4778" w:rsidRPr="00F26E1E" w:rsidRDefault="003C4778" w:rsidP="003C4778">
      <w:pPr>
        <w:rPr>
          <w:sz w:val="28"/>
          <w:szCs w:val="28"/>
        </w:rPr>
        <w:sectPr w:rsidR="003C4778" w:rsidRPr="00F26E1E" w:rsidSect="00A57E51">
          <w:footerReference w:type="default" r:id="rId9"/>
          <w:pgSz w:w="16838" w:h="11906" w:orient="landscape"/>
          <w:pgMar w:top="851" w:right="851" w:bottom="851" w:left="851" w:header="720" w:footer="709" w:gutter="0"/>
          <w:cols w:space="720"/>
          <w:docGrid w:linePitch="360"/>
        </w:sectPr>
      </w:pPr>
    </w:p>
    <w:p w:rsidR="003C4778" w:rsidRPr="00F26E1E" w:rsidRDefault="003C4778" w:rsidP="00457D7F">
      <w:pPr>
        <w:ind w:left="8496" w:firstLine="708"/>
        <w:rPr>
          <w:sz w:val="18"/>
          <w:szCs w:val="18"/>
        </w:rPr>
      </w:pPr>
    </w:p>
    <w:sectPr w:rsidR="003C4778" w:rsidRPr="00F26E1E" w:rsidSect="00F13377">
      <w:pgSz w:w="16838" w:h="11906" w:orient="landscape"/>
      <w:pgMar w:top="709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B3" w:rsidRDefault="00766BB3" w:rsidP="003C4778">
      <w:r>
        <w:separator/>
      </w:r>
    </w:p>
  </w:endnote>
  <w:endnote w:type="continuationSeparator" w:id="0">
    <w:p w:rsidR="00766BB3" w:rsidRDefault="00766BB3" w:rsidP="003C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8F" w:rsidRDefault="003606BD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1.95pt;height:13.7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E428F" w:rsidRDefault="002E428F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B3" w:rsidRDefault="00766BB3" w:rsidP="003C4778">
      <w:r>
        <w:separator/>
      </w:r>
    </w:p>
  </w:footnote>
  <w:footnote w:type="continuationSeparator" w:id="0">
    <w:p w:rsidR="00766BB3" w:rsidRDefault="00766BB3" w:rsidP="003C4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839"/>
    <w:multiLevelType w:val="hybridMultilevel"/>
    <w:tmpl w:val="3EC0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708D"/>
    <w:multiLevelType w:val="hybridMultilevel"/>
    <w:tmpl w:val="3D42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E3C"/>
    <w:multiLevelType w:val="hybridMultilevel"/>
    <w:tmpl w:val="1298C3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6623F"/>
    <w:multiLevelType w:val="hybridMultilevel"/>
    <w:tmpl w:val="DFE03AD0"/>
    <w:lvl w:ilvl="0" w:tplc="54A24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936B80"/>
    <w:multiLevelType w:val="hybridMultilevel"/>
    <w:tmpl w:val="AA66B99C"/>
    <w:lvl w:ilvl="0" w:tplc="8D0A6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62D7F8A"/>
    <w:multiLevelType w:val="hybridMultilevel"/>
    <w:tmpl w:val="E52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4228"/>
    <w:rsid w:val="0000132D"/>
    <w:rsid w:val="0001736A"/>
    <w:rsid w:val="00020514"/>
    <w:rsid w:val="00027B22"/>
    <w:rsid w:val="0003610C"/>
    <w:rsid w:val="000440D2"/>
    <w:rsid w:val="00056BB7"/>
    <w:rsid w:val="00084620"/>
    <w:rsid w:val="00086B01"/>
    <w:rsid w:val="00094E32"/>
    <w:rsid w:val="000C2819"/>
    <w:rsid w:val="000D15E1"/>
    <w:rsid w:val="000E15B1"/>
    <w:rsid w:val="000F0C3E"/>
    <w:rsid w:val="000F5065"/>
    <w:rsid w:val="001112FC"/>
    <w:rsid w:val="00124EC5"/>
    <w:rsid w:val="00140ECF"/>
    <w:rsid w:val="0014224E"/>
    <w:rsid w:val="0016039A"/>
    <w:rsid w:val="0016483D"/>
    <w:rsid w:val="00171042"/>
    <w:rsid w:val="00173111"/>
    <w:rsid w:val="00176409"/>
    <w:rsid w:val="00193909"/>
    <w:rsid w:val="00196220"/>
    <w:rsid w:val="001B3738"/>
    <w:rsid w:val="001C3762"/>
    <w:rsid w:val="002155FB"/>
    <w:rsid w:val="002218EB"/>
    <w:rsid w:val="0025686E"/>
    <w:rsid w:val="002658DB"/>
    <w:rsid w:val="00287F76"/>
    <w:rsid w:val="0029333A"/>
    <w:rsid w:val="002A04E0"/>
    <w:rsid w:val="002A29E7"/>
    <w:rsid w:val="002B4B8F"/>
    <w:rsid w:val="002B5B1C"/>
    <w:rsid w:val="002C6484"/>
    <w:rsid w:val="002D071E"/>
    <w:rsid w:val="002E428F"/>
    <w:rsid w:val="002F7C7E"/>
    <w:rsid w:val="00304467"/>
    <w:rsid w:val="003066A9"/>
    <w:rsid w:val="0031661D"/>
    <w:rsid w:val="00323AC1"/>
    <w:rsid w:val="0033290D"/>
    <w:rsid w:val="00352A94"/>
    <w:rsid w:val="003605CD"/>
    <w:rsid w:val="003606BD"/>
    <w:rsid w:val="00372123"/>
    <w:rsid w:val="00396B8F"/>
    <w:rsid w:val="00397FD8"/>
    <w:rsid w:val="003C33D9"/>
    <w:rsid w:val="003C389C"/>
    <w:rsid w:val="003C4778"/>
    <w:rsid w:val="003E5ADB"/>
    <w:rsid w:val="003F3A0C"/>
    <w:rsid w:val="004021AA"/>
    <w:rsid w:val="00407B6B"/>
    <w:rsid w:val="004105AB"/>
    <w:rsid w:val="00426D1E"/>
    <w:rsid w:val="00457D7F"/>
    <w:rsid w:val="00460579"/>
    <w:rsid w:val="004608A8"/>
    <w:rsid w:val="004614FA"/>
    <w:rsid w:val="00484ED1"/>
    <w:rsid w:val="0048510A"/>
    <w:rsid w:val="004954C2"/>
    <w:rsid w:val="004954F9"/>
    <w:rsid w:val="00496C23"/>
    <w:rsid w:val="004A00BA"/>
    <w:rsid w:val="004A19BF"/>
    <w:rsid w:val="004A3CEA"/>
    <w:rsid w:val="004C19A0"/>
    <w:rsid w:val="004D1184"/>
    <w:rsid w:val="004D2ECA"/>
    <w:rsid w:val="004D6F52"/>
    <w:rsid w:val="004E6737"/>
    <w:rsid w:val="004F0ADE"/>
    <w:rsid w:val="004F1736"/>
    <w:rsid w:val="00505734"/>
    <w:rsid w:val="00535A57"/>
    <w:rsid w:val="00554353"/>
    <w:rsid w:val="00561ABA"/>
    <w:rsid w:val="00564B3A"/>
    <w:rsid w:val="005736C8"/>
    <w:rsid w:val="00593EAF"/>
    <w:rsid w:val="005A1604"/>
    <w:rsid w:val="005B026F"/>
    <w:rsid w:val="005C4279"/>
    <w:rsid w:val="005D21E8"/>
    <w:rsid w:val="005E0C16"/>
    <w:rsid w:val="005E7C1F"/>
    <w:rsid w:val="005F1E75"/>
    <w:rsid w:val="005F79D1"/>
    <w:rsid w:val="00602A72"/>
    <w:rsid w:val="00605C63"/>
    <w:rsid w:val="006062BC"/>
    <w:rsid w:val="0060702E"/>
    <w:rsid w:val="00610CD2"/>
    <w:rsid w:val="006131E6"/>
    <w:rsid w:val="00627D93"/>
    <w:rsid w:val="00630691"/>
    <w:rsid w:val="006327FE"/>
    <w:rsid w:val="00657655"/>
    <w:rsid w:val="00660036"/>
    <w:rsid w:val="006609B7"/>
    <w:rsid w:val="006623D9"/>
    <w:rsid w:val="006649E7"/>
    <w:rsid w:val="00670C26"/>
    <w:rsid w:val="006733D1"/>
    <w:rsid w:val="00681891"/>
    <w:rsid w:val="006B141E"/>
    <w:rsid w:val="006B21B1"/>
    <w:rsid w:val="006B4F5E"/>
    <w:rsid w:val="006C504C"/>
    <w:rsid w:val="006C7BFB"/>
    <w:rsid w:val="006D2A65"/>
    <w:rsid w:val="006E383D"/>
    <w:rsid w:val="006E4570"/>
    <w:rsid w:val="006E54F0"/>
    <w:rsid w:val="006E7E74"/>
    <w:rsid w:val="00711B08"/>
    <w:rsid w:val="00722497"/>
    <w:rsid w:val="00722713"/>
    <w:rsid w:val="007263F9"/>
    <w:rsid w:val="00730020"/>
    <w:rsid w:val="00734F4F"/>
    <w:rsid w:val="00760C15"/>
    <w:rsid w:val="00766BB3"/>
    <w:rsid w:val="007918F0"/>
    <w:rsid w:val="007B2C2C"/>
    <w:rsid w:val="007C14FB"/>
    <w:rsid w:val="007C6131"/>
    <w:rsid w:val="007E104E"/>
    <w:rsid w:val="007E47D6"/>
    <w:rsid w:val="007E56A9"/>
    <w:rsid w:val="007F7123"/>
    <w:rsid w:val="00804C1B"/>
    <w:rsid w:val="00811989"/>
    <w:rsid w:val="008136FA"/>
    <w:rsid w:val="00816112"/>
    <w:rsid w:val="008316DD"/>
    <w:rsid w:val="008321DC"/>
    <w:rsid w:val="0083758B"/>
    <w:rsid w:val="0084404A"/>
    <w:rsid w:val="00866223"/>
    <w:rsid w:val="008719DC"/>
    <w:rsid w:val="0088478C"/>
    <w:rsid w:val="008A680E"/>
    <w:rsid w:val="008A7568"/>
    <w:rsid w:val="008B1A52"/>
    <w:rsid w:val="008B3223"/>
    <w:rsid w:val="008B3C64"/>
    <w:rsid w:val="008B4825"/>
    <w:rsid w:val="008B58D7"/>
    <w:rsid w:val="008E2911"/>
    <w:rsid w:val="008E3687"/>
    <w:rsid w:val="008E4C7E"/>
    <w:rsid w:val="008F5839"/>
    <w:rsid w:val="008F69DF"/>
    <w:rsid w:val="00905B41"/>
    <w:rsid w:val="009211CB"/>
    <w:rsid w:val="00924B49"/>
    <w:rsid w:val="00937FE2"/>
    <w:rsid w:val="00946292"/>
    <w:rsid w:val="00964CA0"/>
    <w:rsid w:val="00964F61"/>
    <w:rsid w:val="009665E4"/>
    <w:rsid w:val="009768BF"/>
    <w:rsid w:val="00976A2C"/>
    <w:rsid w:val="009859FC"/>
    <w:rsid w:val="00993C33"/>
    <w:rsid w:val="009C6C09"/>
    <w:rsid w:val="009E52C7"/>
    <w:rsid w:val="00A075D9"/>
    <w:rsid w:val="00A07AC1"/>
    <w:rsid w:val="00A1323D"/>
    <w:rsid w:val="00A161EC"/>
    <w:rsid w:val="00A21339"/>
    <w:rsid w:val="00A21A0B"/>
    <w:rsid w:val="00A24118"/>
    <w:rsid w:val="00A35965"/>
    <w:rsid w:val="00A54D5E"/>
    <w:rsid w:val="00A57E51"/>
    <w:rsid w:val="00A75415"/>
    <w:rsid w:val="00A83B4B"/>
    <w:rsid w:val="00A92A5E"/>
    <w:rsid w:val="00AB3BD4"/>
    <w:rsid w:val="00AB6AC5"/>
    <w:rsid w:val="00AC5792"/>
    <w:rsid w:val="00AD225A"/>
    <w:rsid w:val="00AD4134"/>
    <w:rsid w:val="00AE0CF3"/>
    <w:rsid w:val="00AF794D"/>
    <w:rsid w:val="00B000A3"/>
    <w:rsid w:val="00B01168"/>
    <w:rsid w:val="00B03BAF"/>
    <w:rsid w:val="00B11DBD"/>
    <w:rsid w:val="00B14113"/>
    <w:rsid w:val="00B1514E"/>
    <w:rsid w:val="00B20E4A"/>
    <w:rsid w:val="00B326A1"/>
    <w:rsid w:val="00B32BE6"/>
    <w:rsid w:val="00B35CC0"/>
    <w:rsid w:val="00B4337E"/>
    <w:rsid w:val="00B54AD7"/>
    <w:rsid w:val="00B625DB"/>
    <w:rsid w:val="00B64186"/>
    <w:rsid w:val="00B7549A"/>
    <w:rsid w:val="00B8284E"/>
    <w:rsid w:val="00B82DC9"/>
    <w:rsid w:val="00BA263B"/>
    <w:rsid w:val="00BC327E"/>
    <w:rsid w:val="00BD0340"/>
    <w:rsid w:val="00BD2E50"/>
    <w:rsid w:val="00BF666A"/>
    <w:rsid w:val="00C014BC"/>
    <w:rsid w:val="00C07F4A"/>
    <w:rsid w:val="00C103EE"/>
    <w:rsid w:val="00C124B3"/>
    <w:rsid w:val="00C12664"/>
    <w:rsid w:val="00C22031"/>
    <w:rsid w:val="00C23294"/>
    <w:rsid w:val="00C400A8"/>
    <w:rsid w:val="00C405DE"/>
    <w:rsid w:val="00C42515"/>
    <w:rsid w:val="00C50D0E"/>
    <w:rsid w:val="00C72D86"/>
    <w:rsid w:val="00C766D8"/>
    <w:rsid w:val="00C86639"/>
    <w:rsid w:val="00C950BB"/>
    <w:rsid w:val="00C96FC1"/>
    <w:rsid w:val="00CA568E"/>
    <w:rsid w:val="00CD464B"/>
    <w:rsid w:val="00CD46BE"/>
    <w:rsid w:val="00CD47D7"/>
    <w:rsid w:val="00CE6E7E"/>
    <w:rsid w:val="00CF3297"/>
    <w:rsid w:val="00D0372A"/>
    <w:rsid w:val="00D04167"/>
    <w:rsid w:val="00D11AEC"/>
    <w:rsid w:val="00D2244E"/>
    <w:rsid w:val="00D234AE"/>
    <w:rsid w:val="00D401BC"/>
    <w:rsid w:val="00D45FEE"/>
    <w:rsid w:val="00D539EF"/>
    <w:rsid w:val="00D54676"/>
    <w:rsid w:val="00D5489F"/>
    <w:rsid w:val="00D56AFE"/>
    <w:rsid w:val="00D57F59"/>
    <w:rsid w:val="00D64228"/>
    <w:rsid w:val="00D714C2"/>
    <w:rsid w:val="00D748BA"/>
    <w:rsid w:val="00D808DB"/>
    <w:rsid w:val="00D835AA"/>
    <w:rsid w:val="00D8363B"/>
    <w:rsid w:val="00D87E10"/>
    <w:rsid w:val="00D902E6"/>
    <w:rsid w:val="00D9564B"/>
    <w:rsid w:val="00DC2BFC"/>
    <w:rsid w:val="00DD4866"/>
    <w:rsid w:val="00DE2ED2"/>
    <w:rsid w:val="00DF7B08"/>
    <w:rsid w:val="00E16838"/>
    <w:rsid w:val="00E2229E"/>
    <w:rsid w:val="00E263CF"/>
    <w:rsid w:val="00E26675"/>
    <w:rsid w:val="00E43334"/>
    <w:rsid w:val="00E44812"/>
    <w:rsid w:val="00E4482E"/>
    <w:rsid w:val="00E4488C"/>
    <w:rsid w:val="00E51857"/>
    <w:rsid w:val="00E5585E"/>
    <w:rsid w:val="00E62F92"/>
    <w:rsid w:val="00E92D9C"/>
    <w:rsid w:val="00E97ED3"/>
    <w:rsid w:val="00EB3592"/>
    <w:rsid w:val="00EC04A0"/>
    <w:rsid w:val="00EC366E"/>
    <w:rsid w:val="00EC50CD"/>
    <w:rsid w:val="00EC77F2"/>
    <w:rsid w:val="00EE50FA"/>
    <w:rsid w:val="00EF34E9"/>
    <w:rsid w:val="00EF4953"/>
    <w:rsid w:val="00F13377"/>
    <w:rsid w:val="00F21D3A"/>
    <w:rsid w:val="00F34E4E"/>
    <w:rsid w:val="00F365D0"/>
    <w:rsid w:val="00F56C6B"/>
    <w:rsid w:val="00F61097"/>
    <w:rsid w:val="00F84DDE"/>
    <w:rsid w:val="00FC306D"/>
    <w:rsid w:val="00FC3915"/>
    <w:rsid w:val="00FE639D"/>
    <w:rsid w:val="00F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05CD"/>
    <w:pPr>
      <w:keepNext/>
      <w:outlineLvl w:val="0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8E2911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Подзаголовок Знак"/>
    <w:link w:val="a3"/>
    <w:uiPriority w:val="11"/>
    <w:rsid w:val="008E2911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0C1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3605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F6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9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C47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C47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Символ сноски"/>
    <w:rsid w:val="003C4778"/>
    <w:rPr>
      <w:vertAlign w:val="superscript"/>
    </w:rPr>
  </w:style>
  <w:style w:type="paragraph" w:styleId="a9">
    <w:name w:val="footer"/>
    <w:basedOn w:val="a"/>
    <w:link w:val="aa"/>
    <w:rsid w:val="003C4778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a">
    <w:name w:val="Нижний колонтитул Знак"/>
    <w:link w:val="a9"/>
    <w:rsid w:val="003C4778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note text"/>
    <w:basedOn w:val="a"/>
    <w:link w:val="ac"/>
    <w:rsid w:val="003C4778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c">
    <w:name w:val="Текст сноски Знак"/>
    <w:link w:val="ab"/>
    <w:rsid w:val="003C4778"/>
    <w:rPr>
      <w:rFonts w:ascii="Times New Roman" w:eastAsia="Times New Roman" w:hAnsi="Times New Roman"/>
      <w:lang w:eastAsia="ar-SA"/>
    </w:rPr>
  </w:style>
  <w:style w:type="paragraph" w:styleId="ad">
    <w:name w:val="header"/>
    <w:basedOn w:val="a"/>
    <w:link w:val="ae"/>
    <w:uiPriority w:val="99"/>
    <w:unhideWhenUsed/>
    <w:rsid w:val="005F79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F79D1"/>
    <w:rPr>
      <w:rFonts w:ascii="Times New Roman" w:hAnsi="Times New Roman"/>
      <w:sz w:val="24"/>
      <w:szCs w:val="24"/>
    </w:rPr>
  </w:style>
  <w:style w:type="paragraph" w:styleId="af">
    <w:name w:val="No Spacing"/>
    <w:qFormat/>
    <w:rsid w:val="00C232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44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4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8.MOUOSLOG\&#1056;&#1072;&#1073;&#1086;&#1095;&#1080;&#1081;%20&#1089;&#1090;&#1086;&#1083;\&#1052;&#1077;&#1090;&#1086;&#1076;&#1080;&#1082;&#1072;\&#1050;&#1086;&#1087;&#1080;&#1103;%20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ПРИКАЗ</Template>
  <TotalTime>907</TotalTime>
  <Pages>16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20940</CharactersWithSpaces>
  <SharedDoc>false</SharedDoc>
  <HLinks>
    <vt:vector size="24" baseType="variant"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https://normativ.kontur.ru/document?moduleid=1&amp;documentid=14485</vt:lpwstr>
      </vt:variant>
      <vt:variant>
        <vt:lpwstr>l3</vt:lpwstr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https://normativ.kontur.ru/document?moduleid=1&amp;documentid=14485</vt:lpwstr>
      </vt:variant>
      <vt:variant>
        <vt:lpwstr>l3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https://normativ.kontur.ru/document?moduleid=1&amp;documentid=14485</vt:lpwstr>
      </vt:variant>
      <vt:variant>
        <vt:lpwstr>l3</vt:lpwstr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https://normativ.kontur.ru/document?moduleid=1&amp;documentid=14485</vt:lpwstr>
      </vt:variant>
      <vt:variant>
        <vt:lpwstr>l3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Глызина</dc:creator>
  <cp:lastModifiedBy>Glbux</cp:lastModifiedBy>
  <cp:revision>7</cp:revision>
  <cp:lastPrinted>2019-05-29T04:36:00Z</cp:lastPrinted>
  <dcterms:created xsi:type="dcterms:W3CDTF">2019-05-08T09:40:00Z</dcterms:created>
  <dcterms:modified xsi:type="dcterms:W3CDTF">2019-05-31T03:56:00Z</dcterms:modified>
</cp:coreProperties>
</file>